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35A" w14:textId="6574F42F" w:rsidR="00F32243" w:rsidRDefault="00D42170" w:rsidP="00EA409C">
      <w:pPr>
        <w:pStyle w:val="BodyText"/>
        <w:jc w:val="center"/>
        <w:rPr>
          <w:rFonts w:cs="Arial"/>
          <w:b/>
          <w:sz w:val="28"/>
          <w:szCs w:val="28"/>
        </w:rPr>
      </w:pPr>
      <w:commentRangeStart w:id="0"/>
      <w:r>
        <w:rPr>
          <w:rFonts w:cs="Arial"/>
          <w:b/>
          <w:sz w:val="28"/>
          <w:szCs w:val="28"/>
        </w:rPr>
        <w:t>Internal</w:t>
      </w:r>
      <w:r w:rsidR="00F32243">
        <w:rPr>
          <w:rFonts w:cs="Arial"/>
          <w:b/>
          <w:sz w:val="28"/>
          <w:szCs w:val="28"/>
        </w:rPr>
        <w:t xml:space="preserve"> </w:t>
      </w:r>
      <w:r w:rsidR="00F32243" w:rsidRPr="00367D97">
        <w:rPr>
          <w:rFonts w:cs="Arial"/>
          <w:b/>
          <w:sz w:val="28"/>
          <w:szCs w:val="28"/>
        </w:rPr>
        <w:t>Privacy Policy</w:t>
      </w:r>
      <w:commentRangeEnd w:id="0"/>
      <w:r>
        <w:rPr>
          <w:rStyle w:val="CommentReference"/>
        </w:rPr>
        <w:commentReference w:id="0"/>
      </w:r>
    </w:p>
    <w:p w14:paraId="7AD2D5ED" w14:textId="7A9298EB" w:rsidR="00D44473" w:rsidRPr="00FB7344" w:rsidRDefault="00D44473" w:rsidP="00EA409C">
      <w:pPr>
        <w:pStyle w:val="BodyText"/>
        <w:numPr>
          <w:ilvl w:val="0"/>
          <w:numId w:val="23"/>
        </w:numPr>
        <w:ind w:hanging="284"/>
        <w:rPr>
          <w:rFonts w:cs="Arial"/>
          <w:b/>
          <w:sz w:val="22"/>
        </w:rPr>
      </w:pPr>
      <w:r w:rsidRPr="00FB7344">
        <w:rPr>
          <w:rFonts w:cs="Arial"/>
          <w:b/>
          <w:sz w:val="22"/>
        </w:rPr>
        <w:t>What is the purpose of this document?</w:t>
      </w:r>
    </w:p>
    <w:p w14:paraId="5639CC7D" w14:textId="77777777" w:rsidR="00F32243" w:rsidRDefault="00F32243" w:rsidP="00EA409C">
      <w:pPr>
        <w:pStyle w:val="BodyText"/>
        <w:jc w:val="left"/>
        <w:rPr>
          <w:rFonts w:cs="Arial"/>
        </w:rPr>
      </w:pPr>
      <w:r>
        <w:rPr>
          <w:rFonts w:cs="Arial"/>
          <w:color w:val="212121"/>
          <w:shd w:val="clear" w:color="auto" w:fill="FFFFFF"/>
        </w:rPr>
        <w:t>[</w:t>
      </w:r>
      <w:r w:rsidRPr="00546C52">
        <w:rPr>
          <w:rFonts w:cs="Arial"/>
          <w:color w:val="212121"/>
          <w:highlight w:val="yellow"/>
          <w:shd w:val="clear" w:color="auto" w:fill="FFFFFF"/>
        </w:rPr>
        <w:t>INSERT</w:t>
      </w:r>
      <w:commentRangeStart w:id="2"/>
      <w:r>
        <w:rPr>
          <w:rFonts w:cs="Arial"/>
          <w:color w:val="212121"/>
          <w:shd w:val="clear" w:color="auto" w:fill="FFFFFF"/>
        </w:rPr>
        <w:t xml:space="preserve">] </w:t>
      </w:r>
      <w:commentRangeEnd w:id="2"/>
      <w:r>
        <w:rPr>
          <w:rStyle w:val="CommentReference"/>
        </w:rPr>
        <w:commentReference w:id="2"/>
      </w:r>
      <w:r>
        <w:rPr>
          <w:rFonts w:cs="Arial"/>
          <w:color w:val="212121"/>
          <w:shd w:val="clear" w:color="auto" w:fill="FFFFFF"/>
        </w:rPr>
        <w:t xml:space="preserve">respects your privacy and is committed to protecting your personal data. </w:t>
      </w:r>
    </w:p>
    <w:p w14:paraId="0266AF74" w14:textId="12E87FCB" w:rsidR="00F32243" w:rsidRPr="00532966" w:rsidRDefault="00F32243" w:rsidP="00EA409C">
      <w:pPr>
        <w:pStyle w:val="BodyText"/>
        <w:jc w:val="left"/>
        <w:rPr>
          <w:rFonts w:cs="Arial"/>
        </w:rPr>
      </w:pPr>
      <w:commentRangeStart w:id="3"/>
      <w:r>
        <w:rPr>
          <w:rFonts w:cs="Arial"/>
        </w:rPr>
        <w:t>“</w:t>
      </w:r>
      <w:r w:rsidRPr="00532966">
        <w:rPr>
          <w:rFonts w:cs="Arial"/>
        </w:rPr>
        <w:t>We</w:t>
      </w:r>
      <w:r>
        <w:rPr>
          <w:rFonts w:cs="Arial"/>
        </w:rPr>
        <w:t xml:space="preserve">” are </w:t>
      </w:r>
      <w:commentRangeEnd w:id="3"/>
      <w:r>
        <w:rPr>
          <w:rStyle w:val="CommentReference"/>
        </w:rPr>
        <w:commentReference w:id="3"/>
      </w:r>
      <w:r>
        <w:rPr>
          <w:rFonts w:cs="Arial"/>
        </w:rPr>
        <w:t>[</w:t>
      </w:r>
      <w:r w:rsidRPr="00546C52">
        <w:rPr>
          <w:rFonts w:cs="Arial"/>
          <w:highlight w:val="yellow"/>
        </w:rPr>
        <w:t>INSERT</w:t>
      </w:r>
      <w:r>
        <w:rPr>
          <w:rFonts w:cs="Arial"/>
        </w:rPr>
        <w:t>]</w:t>
      </w:r>
      <w:r>
        <w:rPr>
          <w:rFonts w:cs="Arial"/>
          <w:color w:val="212121"/>
          <w:shd w:val="clear" w:color="auto" w:fill="FFFFFF"/>
        </w:rPr>
        <w:t xml:space="preserve"> (company number </w:t>
      </w:r>
      <w:r>
        <w:t>[</w:t>
      </w:r>
      <w:r w:rsidRPr="00D81E5B">
        <w:rPr>
          <w:highlight w:val="yellow"/>
        </w:rPr>
        <w:t>INSERT</w:t>
      </w:r>
      <w:r>
        <w:rPr>
          <w:rFonts w:cs="Arial"/>
          <w:color w:val="212121"/>
          <w:shd w:val="clear" w:color="auto" w:fill="FFFFFF"/>
        </w:rPr>
        <w:t xml:space="preserve">]) and our registered office is at </w:t>
      </w:r>
      <w:r>
        <w:rPr>
          <w:rFonts w:cs="Arial"/>
          <w:color w:val="0B0C0C"/>
          <w:shd w:val="clear" w:color="auto" w:fill="FFFFFF"/>
        </w:rPr>
        <w:t>[</w:t>
      </w:r>
      <w:r w:rsidRPr="00546C52">
        <w:rPr>
          <w:rFonts w:cs="Arial"/>
          <w:color w:val="0B0C0C"/>
          <w:highlight w:val="yellow"/>
          <w:shd w:val="clear" w:color="auto" w:fill="FFFFFF"/>
        </w:rPr>
        <w:t>INSERT</w:t>
      </w:r>
      <w:r>
        <w:rPr>
          <w:rFonts w:cs="Arial"/>
          <w:color w:val="0B0C0C"/>
          <w:shd w:val="clear" w:color="auto" w:fill="FFFFFF"/>
        </w:rPr>
        <w:t>]</w:t>
      </w:r>
      <w:r>
        <w:rPr>
          <w:rFonts w:cs="Arial"/>
          <w:color w:val="212121"/>
          <w:shd w:val="clear" w:color="auto" w:fill="FFFFFF"/>
        </w:rPr>
        <w:t>. W</w:t>
      </w:r>
      <w:r>
        <w:rPr>
          <w:rFonts w:cs="Arial"/>
        </w:rPr>
        <w:t xml:space="preserve">e are the data controller for the purposes of the Data </w:t>
      </w:r>
      <w:r w:rsidRPr="0087057E">
        <w:rPr>
          <w:rFonts w:cs="Arial"/>
        </w:rPr>
        <w:t xml:space="preserve">Protection </w:t>
      </w:r>
      <w:r w:rsidRPr="00CC346A">
        <w:rPr>
          <w:rFonts w:cs="Arial"/>
        </w:rPr>
        <w:t>Act 2018, the</w:t>
      </w:r>
      <w:r>
        <w:rPr>
          <w:rFonts w:cs="Arial"/>
        </w:rPr>
        <w:t xml:space="preserve"> </w:t>
      </w:r>
      <w:r>
        <w:t>UK General Data Protection Regulation (</w:t>
      </w:r>
      <w:r w:rsidRPr="00F32243">
        <w:rPr>
          <w:b/>
          <w:bCs/>
        </w:rPr>
        <w:t>UK GDPR</w:t>
      </w:r>
      <w:r>
        <w:t xml:space="preserve">) </w:t>
      </w:r>
      <w:r w:rsidRPr="00731A2F">
        <w:t>and any other data protection legislation applicable in the UK from time to time</w:t>
      </w:r>
      <w:r>
        <w:rPr>
          <w:rFonts w:cs="Arial"/>
        </w:rPr>
        <w:t>.</w:t>
      </w:r>
    </w:p>
    <w:p w14:paraId="2BD4FDAB" w14:textId="535F3438" w:rsidR="00D44473" w:rsidRDefault="00F32243" w:rsidP="00EA409C">
      <w:r>
        <w:t xml:space="preserve">This privacy </w:t>
      </w:r>
      <w:r w:rsidR="00D54097">
        <w:t>policy</w:t>
      </w:r>
      <w:r>
        <w:t xml:space="preserve"> describes how we collect and use personal information about you during and after your working (or volunteering) relationship with us, in accordance with the UK GDPR. It applies to all employees, workers, contractors and volunteers and</w:t>
      </w:r>
      <w:r w:rsidR="00D44473">
        <w:t xml:space="preserve"> does not form part of any contract of employment or other contract to provide services. We may update this </w:t>
      </w:r>
      <w:r w:rsidR="00D54097">
        <w:t>policy</w:t>
      </w:r>
      <w:r w:rsidR="00D44473">
        <w:t xml:space="preserve"> at any time but if we do so, we will provide you with an updated copy of this </w:t>
      </w:r>
      <w:r w:rsidR="00D54097">
        <w:t>policy</w:t>
      </w:r>
      <w:r w:rsidR="00D44473">
        <w:t xml:space="preserve"> as soon as reasonably practical.</w:t>
      </w:r>
    </w:p>
    <w:p w14:paraId="2514449E" w14:textId="39EA118E" w:rsidR="00D44473" w:rsidRDefault="00D44473" w:rsidP="00EA409C">
      <w:r>
        <w:t xml:space="preserve">It is important that you read and retain this </w:t>
      </w:r>
      <w:r w:rsidR="00D54097">
        <w:t>policy</w:t>
      </w:r>
      <w:r>
        <w:t xml:space="preserve">, together with any other privacy </w:t>
      </w:r>
      <w:r w:rsidR="00D54097">
        <w:t>policy</w:t>
      </w:r>
      <w:r>
        <w:t xml:space="preserve"> we may provide on specific occasions when we are collecting or processing personal information about you, so that you are aware of how and why we are using such information and what your rights are under data protection legislation.</w:t>
      </w:r>
    </w:p>
    <w:p w14:paraId="15991D6B" w14:textId="16D566FE" w:rsidR="00D44473" w:rsidRDefault="00D44473" w:rsidP="00EA409C">
      <w:pPr>
        <w:rPr>
          <w:b/>
          <w:i/>
          <w:iCs/>
        </w:rPr>
      </w:pPr>
      <w:r w:rsidRPr="0009378D">
        <w:rPr>
          <w:b/>
          <w:i/>
          <w:iCs/>
        </w:rPr>
        <w:t>Data protection principles</w:t>
      </w:r>
    </w:p>
    <w:p w14:paraId="33AB452F" w14:textId="3B8D3A47" w:rsidR="0009378D" w:rsidRDefault="0009378D" w:rsidP="00EA409C">
      <w:r>
        <w:t xml:space="preserve">We will </w:t>
      </w:r>
      <w:r w:rsidR="00982CBC">
        <w:t xml:space="preserve">endeavour to </w:t>
      </w:r>
      <w:r>
        <w:t>comply with data protection law</w:t>
      </w:r>
      <w:r w:rsidR="00982CBC">
        <w:t>s at all times</w:t>
      </w:r>
      <w:r>
        <w:t xml:space="preserve">. </w:t>
      </w:r>
      <w:r w:rsidR="00982CBC">
        <w:t>These laws</w:t>
      </w:r>
      <w:r>
        <w:t xml:space="preserve"> say that the personal information we hold about you must be:</w:t>
      </w:r>
    </w:p>
    <w:p w14:paraId="4C89FB28" w14:textId="2CCA1C8E" w:rsidR="0009378D" w:rsidRPr="0009378D" w:rsidRDefault="0009378D" w:rsidP="00EA409C">
      <w:pPr>
        <w:pStyle w:val="BodyText"/>
        <w:numPr>
          <w:ilvl w:val="0"/>
          <w:numId w:val="19"/>
        </w:numPr>
        <w:rPr>
          <w:rFonts w:cs="Arial"/>
        </w:rPr>
      </w:pPr>
      <w:r w:rsidRPr="0009378D">
        <w:rPr>
          <w:rFonts w:cs="Arial"/>
        </w:rPr>
        <w:t>Used lawfully, fairly and in a transparent way.</w:t>
      </w:r>
    </w:p>
    <w:p w14:paraId="64751AA0" w14:textId="100E816A" w:rsidR="0009378D" w:rsidRPr="0009378D" w:rsidRDefault="0009378D" w:rsidP="00EA409C">
      <w:pPr>
        <w:pStyle w:val="BodyText"/>
        <w:numPr>
          <w:ilvl w:val="0"/>
          <w:numId w:val="19"/>
        </w:numPr>
        <w:rPr>
          <w:rFonts w:cs="Arial"/>
        </w:rPr>
      </w:pPr>
      <w:r w:rsidRPr="0009378D">
        <w:rPr>
          <w:rFonts w:cs="Arial"/>
        </w:rPr>
        <w:t>Collected only for valid purposes that we have clearly explained to you and not used in any way that is incompatible with those purposes.</w:t>
      </w:r>
    </w:p>
    <w:p w14:paraId="7B8B57F2" w14:textId="03502EC5" w:rsidR="0009378D" w:rsidRPr="0009378D" w:rsidRDefault="0009378D" w:rsidP="00EA409C">
      <w:pPr>
        <w:pStyle w:val="BodyText"/>
        <w:numPr>
          <w:ilvl w:val="0"/>
          <w:numId w:val="19"/>
        </w:numPr>
        <w:rPr>
          <w:rFonts w:cs="Arial"/>
        </w:rPr>
      </w:pPr>
      <w:r w:rsidRPr="0009378D">
        <w:rPr>
          <w:rFonts w:cs="Arial"/>
        </w:rPr>
        <w:t>Relevant to the purposes we have told you about and limited only to those purposes.</w:t>
      </w:r>
    </w:p>
    <w:p w14:paraId="2BB9C75E" w14:textId="701DB5C9" w:rsidR="0009378D" w:rsidRPr="0009378D" w:rsidRDefault="0009378D" w:rsidP="00EA409C">
      <w:pPr>
        <w:pStyle w:val="BodyText"/>
        <w:numPr>
          <w:ilvl w:val="0"/>
          <w:numId w:val="19"/>
        </w:numPr>
        <w:rPr>
          <w:rFonts w:cs="Arial"/>
        </w:rPr>
      </w:pPr>
      <w:r w:rsidRPr="0009378D">
        <w:rPr>
          <w:rFonts w:cs="Arial"/>
        </w:rPr>
        <w:t>Accurate and kept up to date.</w:t>
      </w:r>
    </w:p>
    <w:p w14:paraId="11221CB8" w14:textId="735EB1A2" w:rsidR="0009378D" w:rsidRPr="0009378D" w:rsidRDefault="0009378D" w:rsidP="00EA409C">
      <w:pPr>
        <w:pStyle w:val="BodyText"/>
        <w:numPr>
          <w:ilvl w:val="0"/>
          <w:numId w:val="19"/>
        </w:numPr>
        <w:rPr>
          <w:rFonts w:cs="Arial"/>
        </w:rPr>
      </w:pPr>
      <w:r w:rsidRPr="0009378D">
        <w:rPr>
          <w:rFonts w:cs="Arial"/>
        </w:rPr>
        <w:t>Kept only as long as necessary for the purposes we have told you about.</w:t>
      </w:r>
    </w:p>
    <w:p w14:paraId="13DCDCD7" w14:textId="3A0C1AA4" w:rsidR="0009378D" w:rsidRPr="0009378D" w:rsidRDefault="0009378D" w:rsidP="00EA409C">
      <w:pPr>
        <w:pStyle w:val="BodyText"/>
        <w:numPr>
          <w:ilvl w:val="0"/>
          <w:numId w:val="19"/>
        </w:numPr>
        <w:rPr>
          <w:rFonts w:cs="Arial"/>
        </w:rPr>
      </w:pPr>
      <w:r w:rsidRPr="0009378D">
        <w:rPr>
          <w:rFonts w:cs="Arial"/>
        </w:rPr>
        <w:t>Kept securely.</w:t>
      </w:r>
    </w:p>
    <w:p w14:paraId="03C39440" w14:textId="2B761736" w:rsidR="00D44473" w:rsidRPr="00FB7344" w:rsidRDefault="00D44473" w:rsidP="00EA409C">
      <w:pPr>
        <w:pStyle w:val="BodyText"/>
        <w:numPr>
          <w:ilvl w:val="0"/>
          <w:numId w:val="23"/>
        </w:numPr>
        <w:ind w:hanging="284"/>
        <w:rPr>
          <w:rFonts w:cs="Arial"/>
          <w:b/>
          <w:sz w:val="22"/>
        </w:rPr>
      </w:pPr>
      <w:r w:rsidRPr="00FB7344">
        <w:rPr>
          <w:rFonts w:cs="Arial"/>
          <w:b/>
          <w:sz w:val="22"/>
        </w:rPr>
        <w:t>The kind of information we hold about you</w:t>
      </w:r>
    </w:p>
    <w:p w14:paraId="61BF8FEF" w14:textId="54828D81" w:rsidR="0009378D" w:rsidRDefault="0009378D" w:rsidP="00EA409C">
      <w:r>
        <w:t>Personal data, or personal information, means any information about an individual from which that person can be identified. It does not include data where the identity has been removed (anonymous data). There are certain types of more sensitive personal data which require a higher level of protection, such as information about a person’s health or sexual orientation. Information about criminal convictions also warrants this higher level of protection.</w:t>
      </w:r>
    </w:p>
    <w:p w14:paraId="60F1487A" w14:textId="0333C806" w:rsidR="00D44473" w:rsidRDefault="00D44473" w:rsidP="00EA409C">
      <w:commentRangeStart w:id="4"/>
      <w:r>
        <w:t xml:space="preserve">We </w:t>
      </w:r>
      <w:r w:rsidR="00982CBC">
        <w:t>will</w:t>
      </w:r>
      <w:r>
        <w:t xml:space="preserve"> collect, store, and use</w:t>
      </w:r>
      <w:r w:rsidR="00982CBC">
        <w:t>, some or all of</w:t>
      </w:r>
      <w:r>
        <w:t xml:space="preserve"> the following categories of personal information about you:</w:t>
      </w:r>
      <w:commentRangeEnd w:id="4"/>
      <w:r w:rsidR="00224A1C">
        <w:rPr>
          <w:rStyle w:val="CommentReference"/>
        </w:rPr>
        <w:commentReference w:id="4"/>
      </w:r>
    </w:p>
    <w:p w14:paraId="00F76085" w14:textId="1DAA0BE8" w:rsidR="00982CBC" w:rsidRPr="00FB7344" w:rsidRDefault="00982CBC" w:rsidP="00EA409C">
      <w:pPr>
        <w:pStyle w:val="BodyText"/>
        <w:numPr>
          <w:ilvl w:val="0"/>
          <w:numId w:val="14"/>
        </w:numPr>
        <w:rPr>
          <w:highlight w:val="yellow"/>
        </w:rPr>
      </w:pPr>
      <w:r w:rsidRPr="00FB7344">
        <w:rPr>
          <w:highlight w:val="yellow"/>
        </w:rPr>
        <w:t xml:space="preserve">Information about your identity, such as your full name, title and date of birth, gender, marital status, and national insurance details. </w:t>
      </w:r>
    </w:p>
    <w:p w14:paraId="23764AFC" w14:textId="339E5B87" w:rsidR="00D44473" w:rsidRPr="00D44473" w:rsidRDefault="00D44473" w:rsidP="00EA409C">
      <w:pPr>
        <w:pStyle w:val="BodyText"/>
        <w:numPr>
          <w:ilvl w:val="0"/>
          <w:numId w:val="14"/>
        </w:numPr>
        <w:rPr>
          <w:highlight w:val="yellow"/>
        </w:rPr>
      </w:pPr>
      <w:r w:rsidRPr="00D44473">
        <w:rPr>
          <w:highlight w:val="yellow"/>
        </w:rPr>
        <w:t>Personal contact details such as name, title, addresses, telephone numbers, and personal email addresses.</w:t>
      </w:r>
    </w:p>
    <w:p w14:paraId="26469A3B" w14:textId="31009132" w:rsidR="00D44473" w:rsidRPr="00D44473" w:rsidRDefault="00D44473" w:rsidP="00EA409C">
      <w:pPr>
        <w:pStyle w:val="BodyText"/>
        <w:numPr>
          <w:ilvl w:val="0"/>
          <w:numId w:val="14"/>
        </w:numPr>
        <w:rPr>
          <w:highlight w:val="yellow"/>
        </w:rPr>
      </w:pPr>
      <w:r w:rsidRPr="00D44473">
        <w:rPr>
          <w:highlight w:val="yellow"/>
        </w:rPr>
        <w:t>Next of kin and emergency contact information.</w:t>
      </w:r>
    </w:p>
    <w:p w14:paraId="3BD2D7F3" w14:textId="6B502DDE" w:rsidR="00D44473" w:rsidRPr="00D44473" w:rsidRDefault="00D44473" w:rsidP="00EA409C">
      <w:pPr>
        <w:pStyle w:val="BodyText"/>
        <w:numPr>
          <w:ilvl w:val="0"/>
          <w:numId w:val="14"/>
        </w:numPr>
        <w:rPr>
          <w:highlight w:val="yellow"/>
        </w:rPr>
      </w:pPr>
      <w:r w:rsidRPr="00D44473">
        <w:rPr>
          <w:highlight w:val="yellow"/>
        </w:rPr>
        <w:lastRenderedPageBreak/>
        <w:t>Bank account details, payroll records and tax status information.</w:t>
      </w:r>
    </w:p>
    <w:p w14:paraId="22B357ED" w14:textId="6E148C88" w:rsidR="00D44473" w:rsidRPr="00D44473" w:rsidRDefault="00D44473" w:rsidP="00EA409C">
      <w:pPr>
        <w:pStyle w:val="BodyText"/>
        <w:numPr>
          <w:ilvl w:val="0"/>
          <w:numId w:val="14"/>
        </w:numPr>
        <w:rPr>
          <w:highlight w:val="yellow"/>
        </w:rPr>
      </w:pPr>
      <w:r w:rsidRPr="00D44473">
        <w:rPr>
          <w:highlight w:val="yellow"/>
        </w:rPr>
        <w:t>Salary, annual leave, pension and benefits informatio</w:t>
      </w:r>
      <w:r w:rsidR="00982CBC">
        <w:rPr>
          <w:highlight w:val="yellow"/>
        </w:rPr>
        <w:t>n</w:t>
      </w:r>
      <w:r w:rsidRPr="00D44473">
        <w:rPr>
          <w:highlight w:val="yellow"/>
        </w:rPr>
        <w:t>.</w:t>
      </w:r>
    </w:p>
    <w:p w14:paraId="5540DFFC" w14:textId="78E612E1" w:rsidR="00D44473" w:rsidRPr="00D44473" w:rsidRDefault="00D44473" w:rsidP="00EA409C">
      <w:pPr>
        <w:pStyle w:val="BodyText"/>
        <w:numPr>
          <w:ilvl w:val="0"/>
          <w:numId w:val="14"/>
        </w:numPr>
        <w:rPr>
          <w:highlight w:val="yellow"/>
        </w:rPr>
      </w:pPr>
      <w:r w:rsidRPr="00D44473">
        <w:rPr>
          <w:highlight w:val="yellow"/>
        </w:rPr>
        <w:t>Start date and, if different, the date of your continuous employment.</w:t>
      </w:r>
    </w:p>
    <w:p w14:paraId="34DDABED" w14:textId="20B766EC" w:rsidR="00D44473" w:rsidRPr="00D44473" w:rsidRDefault="00D44473" w:rsidP="00EA409C">
      <w:pPr>
        <w:pStyle w:val="BodyText"/>
        <w:numPr>
          <w:ilvl w:val="0"/>
          <w:numId w:val="14"/>
        </w:numPr>
        <w:rPr>
          <w:highlight w:val="yellow"/>
        </w:rPr>
      </w:pPr>
      <w:r w:rsidRPr="00D44473">
        <w:rPr>
          <w:highlight w:val="yellow"/>
        </w:rPr>
        <w:t>Leaving date and your reason for leaving.</w:t>
      </w:r>
    </w:p>
    <w:p w14:paraId="371973B9" w14:textId="51B9A59F" w:rsidR="00D44473" w:rsidRPr="00D44473" w:rsidRDefault="00D44473" w:rsidP="00EA409C">
      <w:pPr>
        <w:pStyle w:val="BodyText"/>
        <w:numPr>
          <w:ilvl w:val="0"/>
          <w:numId w:val="14"/>
        </w:numPr>
        <w:rPr>
          <w:highlight w:val="yellow"/>
        </w:rPr>
      </w:pPr>
      <w:r w:rsidRPr="00D44473">
        <w:rPr>
          <w:highlight w:val="yellow"/>
        </w:rPr>
        <w:t>Location of employment or workplace.</w:t>
      </w:r>
    </w:p>
    <w:p w14:paraId="554FF4C2" w14:textId="3CF7B448" w:rsidR="00D44473" w:rsidRPr="00D44473" w:rsidRDefault="00D44473" w:rsidP="00EA409C">
      <w:pPr>
        <w:pStyle w:val="BodyText"/>
        <w:numPr>
          <w:ilvl w:val="0"/>
          <w:numId w:val="14"/>
        </w:numPr>
        <w:rPr>
          <w:highlight w:val="yellow"/>
        </w:rPr>
      </w:pPr>
      <w:r w:rsidRPr="00D44473">
        <w:rPr>
          <w:highlight w:val="yellow"/>
        </w:rPr>
        <w:t>Recruitment information (including copies of right to work documentation, references and other information included in a CV or cover letter or as part of the application process).</w:t>
      </w:r>
    </w:p>
    <w:p w14:paraId="776DA358" w14:textId="1F1B4068" w:rsidR="00D44473" w:rsidRPr="00D44473" w:rsidRDefault="00982CBC" w:rsidP="00EA409C">
      <w:pPr>
        <w:pStyle w:val="BodyText"/>
        <w:numPr>
          <w:ilvl w:val="0"/>
          <w:numId w:val="14"/>
        </w:numPr>
        <w:rPr>
          <w:highlight w:val="yellow"/>
        </w:rPr>
      </w:pPr>
      <w:r>
        <w:rPr>
          <w:highlight w:val="yellow"/>
        </w:rPr>
        <w:t>E</w:t>
      </w:r>
      <w:r w:rsidR="00D44473" w:rsidRPr="00D44473">
        <w:rPr>
          <w:highlight w:val="yellow"/>
        </w:rPr>
        <w:t>mployment records (including job titles, work history, working hours, holidays, training records and professional memberships</w:t>
      </w:r>
      <w:r>
        <w:rPr>
          <w:highlight w:val="yellow"/>
        </w:rPr>
        <w:t>)</w:t>
      </w:r>
      <w:r w:rsidR="00D44473" w:rsidRPr="00D44473">
        <w:rPr>
          <w:highlight w:val="yellow"/>
        </w:rPr>
        <w:t>.</w:t>
      </w:r>
    </w:p>
    <w:p w14:paraId="29B2B9B4" w14:textId="35CAC140" w:rsidR="00D44473" w:rsidRPr="00D44473" w:rsidRDefault="00D44473" w:rsidP="00EA409C">
      <w:pPr>
        <w:pStyle w:val="BodyText"/>
        <w:numPr>
          <w:ilvl w:val="0"/>
          <w:numId w:val="14"/>
        </w:numPr>
        <w:rPr>
          <w:highlight w:val="yellow"/>
        </w:rPr>
      </w:pPr>
      <w:r w:rsidRPr="00D44473">
        <w:rPr>
          <w:highlight w:val="yellow"/>
        </w:rPr>
        <w:t>Performance information.</w:t>
      </w:r>
    </w:p>
    <w:p w14:paraId="488AE8AF" w14:textId="7411A10A" w:rsidR="00D44473" w:rsidRPr="00D44473" w:rsidRDefault="00D44473" w:rsidP="00EA409C">
      <w:pPr>
        <w:pStyle w:val="BodyText"/>
        <w:numPr>
          <w:ilvl w:val="0"/>
          <w:numId w:val="14"/>
        </w:numPr>
        <w:rPr>
          <w:highlight w:val="yellow"/>
        </w:rPr>
      </w:pPr>
      <w:r w:rsidRPr="00D44473">
        <w:rPr>
          <w:highlight w:val="yellow"/>
        </w:rPr>
        <w:t>Disciplinary and grievance information.</w:t>
      </w:r>
    </w:p>
    <w:p w14:paraId="7F739762" w14:textId="327DDC19" w:rsidR="00D44473" w:rsidRPr="00D44473" w:rsidRDefault="00D44473" w:rsidP="00EA409C">
      <w:pPr>
        <w:pStyle w:val="BodyText"/>
        <w:numPr>
          <w:ilvl w:val="0"/>
          <w:numId w:val="14"/>
        </w:numPr>
        <w:rPr>
          <w:highlight w:val="yellow"/>
        </w:rPr>
      </w:pPr>
      <w:r w:rsidRPr="00D44473">
        <w:rPr>
          <w:highlight w:val="yellow"/>
        </w:rPr>
        <w:t>Photographs</w:t>
      </w:r>
      <w:r w:rsidR="00982CBC">
        <w:rPr>
          <w:highlight w:val="yellow"/>
        </w:rPr>
        <w:t xml:space="preserve"> and videos of you</w:t>
      </w:r>
      <w:r w:rsidRPr="00D44473">
        <w:rPr>
          <w:highlight w:val="yellow"/>
        </w:rPr>
        <w:t>.</w:t>
      </w:r>
    </w:p>
    <w:p w14:paraId="10839586" w14:textId="11EA1A93" w:rsidR="00D44473" w:rsidRDefault="00D44473" w:rsidP="00EA409C">
      <w:pPr>
        <w:pStyle w:val="BodyText"/>
        <w:numPr>
          <w:ilvl w:val="0"/>
          <w:numId w:val="14"/>
        </w:numPr>
        <w:rPr>
          <w:highlight w:val="yellow"/>
        </w:rPr>
      </w:pPr>
      <w:r w:rsidRPr="00D44473">
        <w:rPr>
          <w:highlight w:val="yellow"/>
        </w:rPr>
        <w:t xml:space="preserve">Results of </w:t>
      </w:r>
      <w:r w:rsidR="00982CBC">
        <w:rPr>
          <w:highlight w:val="yellow"/>
        </w:rPr>
        <w:t>any background checks we carry out on you</w:t>
      </w:r>
      <w:r w:rsidRPr="00D44473">
        <w:rPr>
          <w:highlight w:val="yellow"/>
        </w:rPr>
        <w:t>.</w:t>
      </w:r>
    </w:p>
    <w:p w14:paraId="5D0A35CB" w14:textId="0152E344" w:rsidR="00224A1C" w:rsidRPr="00D44473" w:rsidRDefault="00224A1C" w:rsidP="00EA409C">
      <w:pPr>
        <w:pStyle w:val="BodyText"/>
        <w:numPr>
          <w:ilvl w:val="0"/>
          <w:numId w:val="14"/>
        </w:numPr>
        <w:rPr>
          <w:highlight w:val="yellow"/>
        </w:rPr>
      </w:pPr>
      <w:r>
        <w:rPr>
          <w:highlight w:val="yellow"/>
        </w:rPr>
        <w:t>[INSERT].</w:t>
      </w:r>
    </w:p>
    <w:p w14:paraId="230BE02B" w14:textId="098421AA" w:rsidR="00D44473" w:rsidRDefault="00D44473" w:rsidP="00EA409C">
      <w:commentRangeStart w:id="5"/>
      <w:r>
        <w:t>We may also collect, store and use the following more sensitive types of personal information:</w:t>
      </w:r>
      <w:commentRangeEnd w:id="5"/>
      <w:r w:rsidR="00224A1C">
        <w:rPr>
          <w:rStyle w:val="CommentReference"/>
        </w:rPr>
        <w:commentReference w:id="5"/>
      </w:r>
    </w:p>
    <w:p w14:paraId="19A384BA" w14:textId="22C141AD" w:rsidR="00D44473" w:rsidRPr="00D44473" w:rsidRDefault="00D44473" w:rsidP="00EA409C">
      <w:pPr>
        <w:pStyle w:val="BodyText"/>
        <w:numPr>
          <w:ilvl w:val="0"/>
          <w:numId w:val="14"/>
        </w:numPr>
        <w:rPr>
          <w:highlight w:val="yellow"/>
        </w:rPr>
      </w:pPr>
      <w:r w:rsidRPr="00D44473">
        <w:rPr>
          <w:highlight w:val="yellow"/>
        </w:rPr>
        <w:t>Information about your race or ethnicity, religious beliefs, sexual orientation and political opinions.</w:t>
      </w:r>
    </w:p>
    <w:p w14:paraId="338496EA" w14:textId="50A1B1D5" w:rsidR="00D44473" w:rsidRPr="00D44473" w:rsidRDefault="00D44473" w:rsidP="00EA409C">
      <w:pPr>
        <w:pStyle w:val="BodyText"/>
        <w:numPr>
          <w:ilvl w:val="0"/>
          <w:numId w:val="14"/>
        </w:numPr>
        <w:rPr>
          <w:highlight w:val="yellow"/>
        </w:rPr>
      </w:pPr>
      <w:r w:rsidRPr="00D44473">
        <w:rPr>
          <w:highlight w:val="yellow"/>
        </w:rPr>
        <w:t>Information about your health, including any medical condition, health and sickness records</w:t>
      </w:r>
      <w:r w:rsidR="00224A1C">
        <w:rPr>
          <w:highlight w:val="yellow"/>
        </w:rPr>
        <w:t>.</w:t>
      </w:r>
    </w:p>
    <w:p w14:paraId="009E6ED8" w14:textId="1C08128B" w:rsidR="00D44473" w:rsidRPr="00D44473" w:rsidRDefault="00D44473" w:rsidP="00EA409C">
      <w:pPr>
        <w:pStyle w:val="BodyText"/>
        <w:numPr>
          <w:ilvl w:val="0"/>
          <w:numId w:val="14"/>
        </w:numPr>
        <w:rPr>
          <w:highlight w:val="yellow"/>
        </w:rPr>
      </w:pPr>
      <w:r w:rsidRPr="00D44473">
        <w:rPr>
          <w:highlight w:val="yellow"/>
        </w:rPr>
        <w:t>Genetic information and biometric data.</w:t>
      </w:r>
    </w:p>
    <w:p w14:paraId="590F1428" w14:textId="66301643" w:rsidR="00D44473" w:rsidRDefault="00D44473" w:rsidP="00EA409C">
      <w:pPr>
        <w:pStyle w:val="BodyText"/>
        <w:numPr>
          <w:ilvl w:val="0"/>
          <w:numId w:val="14"/>
        </w:numPr>
        <w:rPr>
          <w:highlight w:val="yellow"/>
        </w:rPr>
      </w:pPr>
      <w:r w:rsidRPr="00D44473">
        <w:rPr>
          <w:highlight w:val="yellow"/>
        </w:rPr>
        <w:t>Information about criminal convictions and offences.</w:t>
      </w:r>
    </w:p>
    <w:p w14:paraId="5DD2F908" w14:textId="51798631" w:rsidR="00224A1C" w:rsidRPr="00D44473" w:rsidRDefault="00224A1C" w:rsidP="00EA409C">
      <w:pPr>
        <w:pStyle w:val="BodyText"/>
        <w:numPr>
          <w:ilvl w:val="0"/>
          <w:numId w:val="14"/>
        </w:numPr>
        <w:rPr>
          <w:highlight w:val="yellow"/>
        </w:rPr>
      </w:pPr>
      <w:r>
        <w:rPr>
          <w:highlight w:val="yellow"/>
        </w:rPr>
        <w:t>[INSERT].</w:t>
      </w:r>
    </w:p>
    <w:p w14:paraId="32852B82" w14:textId="3F00C3C7" w:rsidR="00D44473" w:rsidRPr="00FB7344" w:rsidRDefault="00D44473" w:rsidP="00EA409C">
      <w:pPr>
        <w:pStyle w:val="BodyText"/>
        <w:numPr>
          <w:ilvl w:val="0"/>
          <w:numId w:val="23"/>
        </w:numPr>
        <w:ind w:hanging="284"/>
        <w:rPr>
          <w:rFonts w:cs="Arial"/>
          <w:b/>
          <w:sz w:val="22"/>
        </w:rPr>
      </w:pPr>
      <w:r w:rsidRPr="00FB7344">
        <w:rPr>
          <w:rFonts w:cs="Arial"/>
          <w:b/>
          <w:sz w:val="22"/>
        </w:rPr>
        <w:t>How is your personal information collected?</w:t>
      </w:r>
    </w:p>
    <w:p w14:paraId="39E2EB86" w14:textId="793D9B58" w:rsidR="00D44473" w:rsidRDefault="00D44473" w:rsidP="00EA409C">
      <w:r>
        <w:t>We collect personal information about employees, workers</w:t>
      </w:r>
      <w:r w:rsidR="00224A1C">
        <w:t xml:space="preserve">, </w:t>
      </w:r>
      <w:r>
        <w:t>cont</w:t>
      </w:r>
      <w:r w:rsidR="00224A1C">
        <w:t>r</w:t>
      </w:r>
      <w:r>
        <w:t>actors</w:t>
      </w:r>
      <w:r w:rsidR="00224A1C">
        <w:t>, volunteers</w:t>
      </w:r>
      <w:r>
        <w:t xml:space="preserve"> through the application and recruitment process, either directly from </w:t>
      </w:r>
      <w:r w:rsidR="00224A1C">
        <w:t xml:space="preserve">such </w:t>
      </w:r>
      <w:r>
        <w:t xml:space="preserve">candidates or sometimes from </w:t>
      </w:r>
      <w:r w:rsidR="00224A1C">
        <w:t>third parties and internet search engines</w:t>
      </w:r>
      <w:r>
        <w:t xml:space="preserve">. We may sometimes collect additional information from third parties including former employers, credit reference agencies or other background check agencies </w:t>
      </w:r>
    </w:p>
    <w:p w14:paraId="298A93B0" w14:textId="2B9C2C0F" w:rsidR="00D44473" w:rsidRDefault="00D44473" w:rsidP="00EA409C">
      <w:r>
        <w:t xml:space="preserve">We will collect additional personal information in the course of </w:t>
      </w:r>
      <w:r w:rsidR="00017166">
        <w:t>work</w:t>
      </w:r>
      <w:r>
        <w:t>-related activities throughout the period of you working for us.</w:t>
      </w:r>
    </w:p>
    <w:p w14:paraId="445090D1" w14:textId="7369BBDB" w:rsidR="00D44473" w:rsidRPr="00FB7344" w:rsidRDefault="00D44473" w:rsidP="00EA409C">
      <w:pPr>
        <w:pStyle w:val="BodyText"/>
        <w:numPr>
          <w:ilvl w:val="0"/>
          <w:numId w:val="23"/>
        </w:numPr>
        <w:ind w:hanging="284"/>
        <w:rPr>
          <w:rFonts w:cs="Arial"/>
          <w:b/>
          <w:sz w:val="22"/>
        </w:rPr>
      </w:pPr>
      <w:r w:rsidRPr="00FB7344">
        <w:rPr>
          <w:rFonts w:cs="Arial"/>
          <w:b/>
          <w:sz w:val="22"/>
        </w:rPr>
        <w:t>How we will use information about you</w:t>
      </w:r>
    </w:p>
    <w:p w14:paraId="7C919503" w14:textId="77777777" w:rsidR="00FB7344" w:rsidRDefault="00FB7344" w:rsidP="00EA409C">
      <w:r>
        <w:t>We will only use your personal information when the law allows us to. Most commonly, we will use your personal information in the following circumstances:</w:t>
      </w:r>
    </w:p>
    <w:p w14:paraId="780E8228" w14:textId="4C0A55AF" w:rsidR="00FB7344" w:rsidRPr="00017166" w:rsidRDefault="00FB7344" w:rsidP="00EA409C">
      <w:pPr>
        <w:pStyle w:val="BodyText"/>
        <w:numPr>
          <w:ilvl w:val="0"/>
          <w:numId w:val="14"/>
        </w:numPr>
      </w:pPr>
      <w:r w:rsidRPr="00017166">
        <w:t xml:space="preserve">Where we need to perform the </w:t>
      </w:r>
      <w:proofErr w:type="gramStart"/>
      <w:r w:rsidRPr="00017166">
        <w:t>contract</w:t>
      </w:r>
      <w:proofErr w:type="gramEnd"/>
      <w:r w:rsidRPr="00017166">
        <w:t xml:space="preserve"> we have entered into with you.</w:t>
      </w:r>
    </w:p>
    <w:p w14:paraId="5FA4324A" w14:textId="1A37FF8A" w:rsidR="00FB7344" w:rsidRPr="00017166" w:rsidRDefault="00FB7344" w:rsidP="00EA409C">
      <w:pPr>
        <w:pStyle w:val="BodyText"/>
        <w:numPr>
          <w:ilvl w:val="0"/>
          <w:numId w:val="14"/>
        </w:numPr>
      </w:pPr>
      <w:r w:rsidRPr="00017166">
        <w:t>Where we need to comply with a legal obligation.</w:t>
      </w:r>
    </w:p>
    <w:p w14:paraId="392A212B" w14:textId="53BC4EC6" w:rsidR="00FB7344" w:rsidRPr="00017166" w:rsidRDefault="00FB7344" w:rsidP="00EA409C">
      <w:pPr>
        <w:pStyle w:val="BodyText"/>
        <w:numPr>
          <w:ilvl w:val="0"/>
          <w:numId w:val="14"/>
        </w:numPr>
      </w:pPr>
      <w:r w:rsidRPr="00017166">
        <w:lastRenderedPageBreak/>
        <w:t>Where it is necessary for legitimate interests pursued by us or a third party and your interests and fundamental rights do not override those interests.</w:t>
      </w:r>
    </w:p>
    <w:p w14:paraId="204731C2" w14:textId="77777777" w:rsidR="00FB7344" w:rsidRDefault="00FB7344" w:rsidP="00EA409C">
      <w:r>
        <w:t>We may also use your personal information in the following situations, which are likely to be rare:</w:t>
      </w:r>
    </w:p>
    <w:p w14:paraId="664CAFB9" w14:textId="208AB189" w:rsidR="00FB7344" w:rsidRPr="00017166" w:rsidRDefault="00FB7344" w:rsidP="00EA409C">
      <w:pPr>
        <w:pStyle w:val="BodyText"/>
        <w:numPr>
          <w:ilvl w:val="0"/>
          <w:numId w:val="14"/>
        </w:numPr>
      </w:pPr>
      <w:r w:rsidRPr="00017166">
        <w:t>Where we need to protect your interests (or someone else’s interests).</w:t>
      </w:r>
    </w:p>
    <w:p w14:paraId="3A58B66C" w14:textId="23BFAD0B" w:rsidR="00FB7344" w:rsidRPr="00017166" w:rsidRDefault="00FB7344" w:rsidP="00EA409C">
      <w:pPr>
        <w:pStyle w:val="BodyText"/>
        <w:numPr>
          <w:ilvl w:val="0"/>
          <w:numId w:val="14"/>
        </w:numPr>
      </w:pPr>
      <w:r w:rsidRPr="00017166">
        <w:t>Where it is needed in the public interest</w:t>
      </w:r>
      <w:r w:rsidR="00017166" w:rsidRPr="00017166">
        <w:t>.</w:t>
      </w:r>
    </w:p>
    <w:p w14:paraId="632B2CC8" w14:textId="43FEBADC" w:rsidR="00D44473" w:rsidRPr="00FB7344" w:rsidRDefault="00D44473" w:rsidP="00EA409C">
      <w:pPr>
        <w:pStyle w:val="BodyText"/>
        <w:numPr>
          <w:ilvl w:val="0"/>
          <w:numId w:val="23"/>
        </w:numPr>
        <w:ind w:hanging="284"/>
        <w:rPr>
          <w:rFonts w:cs="Arial"/>
          <w:b/>
          <w:sz w:val="22"/>
        </w:rPr>
      </w:pPr>
      <w:r w:rsidRPr="00FB7344">
        <w:rPr>
          <w:rFonts w:cs="Arial"/>
          <w:b/>
          <w:sz w:val="22"/>
        </w:rPr>
        <w:t>Situations in which we will use your personal information</w:t>
      </w:r>
    </w:p>
    <w:p w14:paraId="0A61EA86" w14:textId="6DC54268" w:rsidR="00D44473" w:rsidRDefault="00D44473" w:rsidP="00EA409C">
      <w:r>
        <w:t xml:space="preserve">We need all the categories of information in the list above primarily to allow us to perform our contract with you and to enable us to comply with legal </w:t>
      </w:r>
      <w:r w:rsidR="004D44CE">
        <w:t>obligations.</w:t>
      </w:r>
      <w:r>
        <w:t xml:space="preserve"> In some </w:t>
      </w:r>
      <w:r w:rsidR="004D44CE">
        <w:t>cases,</w:t>
      </w:r>
      <w:r>
        <w:t xml:space="preserve"> we may use your personal information to pursue legitimate interests, provided your interests and fundamental rights do not override those interests. </w:t>
      </w:r>
      <w:commentRangeStart w:id="6"/>
      <w:r>
        <w:t xml:space="preserve">The situations in which we will process your personal information are listed below. </w:t>
      </w:r>
      <w:commentRangeEnd w:id="6"/>
      <w:r w:rsidR="004918B5">
        <w:rPr>
          <w:rStyle w:val="CommentReference"/>
        </w:rPr>
        <w:commentReference w:id="6"/>
      </w:r>
    </w:p>
    <w:p w14:paraId="696EBF70" w14:textId="552339BE" w:rsidR="00D44473" w:rsidRPr="00D44473" w:rsidRDefault="009776C1" w:rsidP="00EA409C">
      <w:pPr>
        <w:pStyle w:val="BodyText"/>
        <w:numPr>
          <w:ilvl w:val="0"/>
          <w:numId w:val="15"/>
        </w:numPr>
        <w:rPr>
          <w:highlight w:val="yellow"/>
        </w:rPr>
      </w:pPr>
      <w:r>
        <w:rPr>
          <w:highlight w:val="yellow"/>
        </w:rPr>
        <w:t>[</w:t>
      </w:r>
      <w:r w:rsidR="00D44473" w:rsidRPr="00D44473">
        <w:rPr>
          <w:highlight w:val="yellow"/>
        </w:rPr>
        <w:t xml:space="preserve">Making a decision about your recruitment or appointment.] </w:t>
      </w:r>
    </w:p>
    <w:p w14:paraId="58B324B2" w14:textId="58D77EF2" w:rsidR="00D44473" w:rsidRPr="00D44473" w:rsidRDefault="00D44473" w:rsidP="00EA409C">
      <w:pPr>
        <w:pStyle w:val="BodyText"/>
        <w:numPr>
          <w:ilvl w:val="0"/>
          <w:numId w:val="15"/>
        </w:numPr>
        <w:rPr>
          <w:highlight w:val="yellow"/>
        </w:rPr>
      </w:pPr>
      <w:r w:rsidRPr="00D44473">
        <w:rPr>
          <w:highlight w:val="yellow"/>
        </w:rPr>
        <w:t>[Determining the terms on which you work for us].</w:t>
      </w:r>
    </w:p>
    <w:p w14:paraId="6B93A7EA" w14:textId="20E35C29" w:rsidR="00D44473" w:rsidRPr="00D44473" w:rsidRDefault="00D44473" w:rsidP="00EA409C">
      <w:pPr>
        <w:pStyle w:val="BodyText"/>
        <w:numPr>
          <w:ilvl w:val="0"/>
          <w:numId w:val="15"/>
        </w:numPr>
        <w:rPr>
          <w:highlight w:val="yellow"/>
        </w:rPr>
      </w:pPr>
      <w:r w:rsidRPr="00D44473">
        <w:rPr>
          <w:highlight w:val="yellow"/>
        </w:rPr>
        <w:t>[Determining whether your engagement is deemed employment for the purposes of Chapter 10 of Part 2 of the Income Tax (Earnings and Pensions) Act 2003 (ITEPA 2003) and providing you with a status determination statement in accordance with the applicable provisions of ITEPA 2003].</w:t>
      </w:r>
    </w:p>
    <w:p w14:paraId="1A9DA163" w14:textId="0F169AD1" w:rsidR="00D44473" w:rsidRPr="00D44473" w:rsidRDefault="00D44473" w:rsidP="00EA409C">
      <w:pPr>
        <w:pStyle w:val="BodyText"/>
        <w:numPr>
          <w:ilvl w:val="0"/>
          <w:numId w:val="15"/>
        </w:numPr>
        <w:rPr>
          <w:highlight w:val="yellow"/>
        </w:rPr>
      </w:pPr>
      <w:r w:rsidRPr="00D44473">
        <w:rPr>
          <w:highlight w:val="yellow"/>
        </w:rPr>
        <w:t>[Checking you are legally entitled to work in the UK].</w:t>
      </w:r>
    </w:p>
    <w:p w14:paraId="2C4523AA" w14:textId="7082A503" w:rsidR="00D44473" w:rsidRPr="00D44473" w:rsidRDefault="00D44473" w:rsidP="00EA409C">
      <w:pPr>
        <w:pStyle w:val="BodyText"/>
        <w:numPr>
          <w:ilvl w:val="0"/>
          <w:numId w:val="15"/>
        </w:numPr>
        <w:rPr>
          <w:highlight w:val="yellow"/>
        </w:rPr>
      </w:pPr>
      <w:r w:rsidRPr="00D44473">
        <w:rPr>
          <w:highlight w:val="yellow"/>
        </w:rPr>
        <w:t>[Paying you and, if you are an employee or deemed employee for tax purposes, deducting tax and National Insurance contributions (NICs)].</w:t>
      </w:r>
    </w:p>
    <w:p w14:paraId="7375FC48" w14:textId="0A0C29D6" w:rsidR="00D44473" w:rsidRPr="00D44473" w:rsidRDefault="00D44473" w:rsidP="00EA409C">
      <w:pPr>
        <w:pStyle w:val="BodyText"/>
        <w:numPr>
          <w:ilvl w:val="0"/>
          <w:numId w:val="15"/>
        </w:numPr>
        <w:rPr>
          <w:highlight w:val="yellow"/>
        </w:rPr>
      </w:pPr>
      <w:r w:rsidRPr="00D44473">
        <w:rPr>
          <w:highlight w:val="yellow"/>
        </w:rPr>
        <w:t xml:space="preserve">[Providing </w:t>
      </w:r>
      <w:r w:rsidR="009776C1">
        <w:rPr>
          <w:highlight w:val="yellow"/>
        </w:rPr>
        <w:t>our</w:t>
      </w:r>
      <w:r w:rsidRPr="00D44473">
        <w:rPr>
          <w:highlight w:val="yellow"/>
        </w:rPr>
        <w:t xml:space="preserve"> benefits</w:t>
      </w:r>
      <w:r w:rsidR="009776C1">
        <w:rPr>
          <w:highlight w:val="yellow"/>
        </w:rPr>
        <w:t xml:space="preserve"> package</w:t>
      </w:r>
      <w:r w:rsidRPr="00D44473">
        <w:rPr>
          <w:highlight w:val="yellow"/>
        </w:rPr>
        <w:t xml:space="preserve"> to you</w:t>
      </w:r>
      <w:r w:rsidR="009776C1">
        <w:rPr>
          <w:highlight w:val="yellow"/>
        </w:rPr>
        <w:t>.]</w:t>
      </w:r>
    </w:p>
    <w:p w14:paraId="55DC3F05" w14:textId="2A7B6BE5" w:rsidR="00D44473" w:rsidRPr="00D44473" w:rsidRDefault="00D44473" w:rsidP="00EA409C">
      <w:pPr>
        <w:pStyle w:val="BodyText"/>
        <w:numPr>
          <w:ilvl w:val="0"/>
          <w:numId w:val="15"/>
        </w:numPr>
        <w:rPr>
          <w:highlight w:val="yellow"/>
        </w:rPr>
      </w:pPr>
      <w:r w:rsidRPr="00D44473">
        <w:rPr>
          <w:highlight w:val="yellow"/>
        </w:rPr>
        <w:t>[Enrolling you in a pension arrangement in accordance with our statutory automatic enrolment duties].</w:t>
      </w:r>
    </w:p>
    <w:p w14:paraId="7D6A85B8" w14:textId="4D92EBD2" w:rsidR="00D44473" w:rsidRPr="00D44473" w:rsidRDefault="00D44473" w:rsidP="00EA409C">
      <w:pPr>
        <w:pStyle w:val="BodyText"/>
        <w:numPr>
          <w:ilvl w:val="0"/>
          <w:numId w:val="15"/>
        </w:numPr>
        <w:rPr>
          <w:highlight w:val="yellow"/>
        </w:rPr>
      </w:pPr>
      <w:r w:rsidRPr="00D44473">
        <w:rPr>
          <w:highlight w:val="yellow"/>
        </w:rPr>
        <w:t>[Liaising with the trustees or managers of a pension arrangement, your pension provider and any other provider of employee benefits].</w:t>
      </w:r>
    </w:p>
    <w:p w14:paraId="7A98DB0D" w14:textId="50039E5D" w:rsidR="00D44473" w:rsidRPr="00D44473" w:rsidRDefault="00D44473" w:rsidP="00EA409C">
      <w:pPr>
        <w:pStyle w:val="BodyText"/>
        <w:numPr>
          <w:ilvl w:val="0"/>
          <w:numId w:val="15"/>
        </w:numPr>
        <w:rPr>
          <w:highlight w:val="yellow"/>
        </w:rPr>
      </w:pPr>
      <w:r w:rsidRPr="00D44473">
        <w:rPr>
          <w:highlight w:val="yellow"/>
        </w:rPr>
        <w:t>[Administering the contract we have entered into with you].</w:t>
      </w:r>
    </w:p>
    <w:p w14:paraId="551881A0" w14:textId="5043C700" w:rsidR="00D44473" w:rsidRPr="00D44473" w:rsidRDefault="00D44473" w:rsidP="00EA409C">
      <w:pPr>
        <w:pStyle w:val="BodyText"/>
        <w:numPr>
          <w:ilvl w:val="0"/>
          <w:numId w:val="15"/>
        </w:numPr>
        <w:rPr>
          <w:highlight w:val="yellow"/>
        </w:rPr>
      </w:pPr>
      <w:r w:rsidRPr="00D44473">
        <w:rPr>
          <w:highlight w:val="yellow"/>
        </w:rPr>
        <w:t>[Business management and planning, including accounting and auditing].</w:t>
      </w:r>
    </w:p>
    <w:p w14:paraId="2831B35D" w14:textId="6077CF08" w:rsidR="00D44473" w:rsidRPr="00D44473" w:rsidRDefault="00D44473" w:rsidP="00EA409C">
      <w:pPr>
        <w:pStyle w:val="BodyText"/>
        <w:numPr>
          <w:ilvl w:val="0"/>
          <w:numId w:val="15"/>
        </w:numPr>
        <w:rPr>
          <w:highlight w:val="yellow"/>
        </w:rPr>
      </w:pPr>
      <w:r w:rsidRPr="00D44473">
        <w:rPr>
          <w:highlight w:val="yellow"/>
        </w:rPr>
        <w:t>[Conducting performance reviews, managing performance and determining performance requirements].</w:t>
      </w:r>
    </w:p>
    <w:p w14:paraId="15BAC144" w14:textId="2C34A2EB" w:rsidR="00D44473" w:rsidRPr="00D44473" w:rsidRDefault="00D44473" w:rsidP="00EA409C">
      <w:pPr>
        <w:pStyle w:val="BodyText"/>
        <w:numPr>
          <w:ilvl w:val="0"/>
          <w:numId w:val="15"/>
        </w:numPr>
        <w:rPr>
          <w:highlight w:val="yellow"/>
        </w:rPr>
      </w:pPr>
      <w:r w:rsidRPr="00D44473">
        <w:rPr>
          <w:highlight w:val="yellow"/>
        </w:rPr>
        <w:t>[Making decisions about salary reviews and compensation].</w:t>
      </w:r>
    </w:p>
    <w:p w14:paraId="3895164F" w14:textId="083B7F20" w:rsidR="00D44473" w:rsidRPr="00D44473" w:rsidRDefault="00D44473" w:rsidP="00EA409C">
      <w:pPr>
        <w:pStyle w:val="BodyText"/>
        <w:numPr>
          <w:ilvl w:val="0"/>
          <w:numId w:val="15"/>
        </w:numPr>
        <w:rPr>
          <w:highlight w:val="yellow"/>
        </w:rPr>
      </w:pPr>
      <w:r w:rsidRPr="00D44473">
        <w:rPr>
          <w:highlight w:val="yellow"/>
        </w:rPr>
        <w:t>[Assessing qualifications for a particular job or task, including decisions about promotions].</w:t>
      </w:r>
    </w:p>
    <w:p w14:paraId="4A85AEEA" w14:textId="1A36EDD1" w:rsidR="00D44473" w:rsidRPr="00D44473" w:rsidRDefault="00D44473" w:rsidP="00EA409C">
      <w:pPr>
        <w:pStyle w:val="BodyText"/>
        <w:numPr>
          <w:ilvl w:val="0"/>
          <w:numId w:val="15"/>
        </w:numPr>
        <w:rPr>
          <w:highlight w:val="yellow"/>
        </w:rPr>
      </w:pPr>
      <w:r w:rsidRPr="00D44473">
        <w:rPr>
          <w:highlight w:val="yellow"/>
        </w:rPr>
        <w:t>[Gathering evidence for possible grievance or disciplinary hearings].</w:t>
      </w:r>
    </w:p>
    <w:p w14:paraId="05941529" w14:textId="7869E1A8" w:rsidR="00D44473" w:rsidRPr="00D44473" w:rsidRDefault="00D44473" w:rsidP="00EA409C">
      <w:pPr>
        <w:pStyle w:val="BodyText"/>
        <w:numPr>
          <w:ilvl w:val="0"/>
          <w:numId w:val="15"/>
        </w:numPr>
        <w:rPr>
          <w:highlight w:val="yellow"/>
        </w:rPr>
      </w:pPr>
      <w:r w:rsidRPr="00D44473">
        <w:rPr>
          <w:highlight w:val="yellow"/>
        </w:rPr>
        <w:t>[Making decisions about your continued employment or engagement].</w:t>
      </w:r>
    </w:p>
    <w:p w14:paraId="1CFC8AAE" w14:textId="34DE7434" w:rsidR="00D44473" w:rsidRPr="00D44473" w:rsidRDefault="00D44473" w:rsidP="00EA409C">
      <w:pPr>
        <w:pStyle w:val="BodyText"/>
        <w:numPr>
          <w:ilvl w:val="0"/>
          <w:numId w:val="15"/>
        </w:numPr>
        <w:rPr>
          <w:highlight w:val="yellow"/>
        </w:rPr>
      </w:pPr>
      <w:r w:rsidRPr="00D44473">
        <w:rPr>
          <w:highlight w:val="yellow"/>
        </w:rPr>
        <w:t>[Making arrangements for the termination of our working relationship].</w:t>
      </w:r>
    </w:p>
    <w:p w14:paraId="1F610550" w14:textId="4C112252" w:rsidR="00D44473" w:rsidRPr="00D44473" w:rsidRDefault="00D44473" w:rsidP="00EA409C">
      <w:pPr>
        <w:pStyle w:val="BodyText"/>
        <w:numPr>
          <w:ilvl w:val="0"/>
          <w:numId w:val="15"/>
        </w:numPr>
        <w:rPr>
          <w:highlight w:val="yellow"/>
        </w:rPr>
      </w:pPr>
      <w:r w:rsidRPr="00D44473">
        <w:rPr>
          <w:highlight w:val="yellow"/>
        </w:rPr>
        <w:t>[Education, training and development requirements].</w:t>
      </w:r>
    </w:p>
    <w:p w14:paraId="68158834" w14:textId="6D6DAAFE" w:rsidR="00D44473" w:rsidRPr="00D44473" w:rsidRDefault="00D44473" w:rsidP="00EA409C">
      <w:pPr>
        <w:pStyle w:val="BodyText"/>
        <w:numPr>
          <w:ilvl w:val="0"/>
          <w:numId w:val="15"/>
        </w:numPr>
        <w:rPr>
          <w:highlight w:val="yellow"/>
        </w:rPr>
      </w:pPr>
      <w:r w:rsidRPr="00D44473">
        <w:rPr>
          <w:highlight w:val="yellow"/>
        </w:rPr>
        <w:lastRenderedPageBreak/>
        <w:t>[Dealing with legal disputes involving you, or other employees, workers and contractors, including accidents at work].</w:t>
      </w:r>
    </w:p>
    <w:p w14:paraId="1D17314C" w14:textId="4621A13E" w:rsidR="00D44473" w:rsidRPr="00D44473" w:rsidRDefault="00D44473" w:rsidP="00EA409C">
      <w:pPr>
        <w:pStyle w:val="BodyText"/>
        <w:numPr>
          <w:ilvl w:val="0"/>
          <w:numId w:val="15"/>
        </w:numPr>
        <w:rPr>
          <w:highlight w:val="yellow"/>
        </w:rPr>
      </w:pPr>
      <w:r w:rsidRPr="00D44473">
        <w:rPr>
          <w:highlight w:val="yellow"/>
        </w:rPr>
        <w:t>[Ascertaining your fitness to work].</w:t>
      </w:r>
    </w:p>
    <w:p w14:paraId="1DCAF47F" w14:textId="3FDE48BD" w:rsidR="00D44473" w:rsidRPr="00D44473" w:rsidRDefault="00D44473" w:rsidP="00EA409C">
      <w:pPr>
        <w:pStyle w:val="BodyText"/>
        <w:numPr>
          <w:ilvl w:val="0"/>
          <w:numId w:val="15"/>
        </w:numPr>
        <w:rPr>
          <w:highlight w:val="yellow"/>
        </w:rPr>
      </w:pPr>
      <w:r w:rsidRPr="00D44473">
        <w:rPr>
          <w:highlight w:val="yellow"/>
        </w:rPr>
        <w:t>[Managing sickness absence].</w:t>
      </w:r>
    </w:p>
    <w:p w14:paraId="0E127558" w14:textId="0F009C07" w:rsidR="00D44473" w:rsidRPr="00D44473" w:rsidRDefault="00D44473" w:rsidP="00EA409C">
      <w:pPr>
        <w:pStyle w:val="BodyText"/>
        <w:numPr>
          <w:ilvl w:val="0"/>
          <w:numId w:val="15"/>
        </w:numPr>
        <w:rPr>
          <w:highlight w:val="yellow"/>
        </w:rPr>
      </w:pPr>
      <w:r w:rsidRPr="00D44473">
        <w:rPr>
          <w:highlight w:val="yellow"/>
        </w:rPr>
        <w:t>[Complying with health and safety obligations].</w:t>
      </w:r>
    </w:p>
    <w:p w14:paraId="752C7633" w14:textId="19779EE1" w:rsidR="00D44473" w:rsidRPr="00D44473" w:rsidRDefault="00D44473" w:rsidP="00EA409C">
      <w:pPr>
        <w:pStyle w:val="BodyText"/>
        <w:numPr>
          <w:ilvl w:val="0"/>
          <w:numId w:val="15"/>
        </w:numPr>
        <w:rPr>
          <w:highlight w:val="yellow"/>
        </w:rPr>
      </w:pPr>
      <w:r w:rsidRPr="00D44473">
        <w:rPr>
          <w:highlight w:val="yellow"/>
        </w:rPr>
        <w:t>[To prevent fraud].</w:t>
      </w:r>
    </w:p>
    <w:p w14:paraId="45BF7C70" w14:textId="0E87A69D" w:rsidR="00D44473" w:rsidRPr="00D44473" w:rsidRDefault="00D44473" w:rsidP="00EA409C">
      <w:pPr>
        <w:pStyle w:val="BodyText"/>
        <w:numPr>
          <w:ilvl w:val="0"/>
          <w:numId w:val="15"/>
        </w:numPr>
        <w:rPr>
          <w:highlight w:val="yellow"/>
        </w:rPr>
      </w:pPr>
      <w:r w:rsidRPr="00D44473">
        <w:rPr>
          <w:highlight w:val="yellow"/>
        </w:rPr>
        <w:t>[To monitor your use of our information and communication systems to ensure compliance with our IT policies].</w:t>
      </w:r>
    </w:p>
    <w:p w14:paraId="5E159C8B" w14:textId="41732A10" w:rsidR="00D44473" w:rsidRPr="00D44473" w:rsidRDefault="00D44473" w:rsidP="00EA409C">
      <w:pPr>
        <w:pStyle w:val="BodyText"/>
        <w:numPr>
          <w:ilvl w:val="0"/>
          <w:numId w:val="15"/>
        </w:numPr>
        <w:rPr>
          <w:highlight w:val="yellow"/>
        </w:rPr>
      </w:pPr>
      <w:r w:rsidRPr="00D44473">
        <w:rPr>
          <w:highlight w:val="yellow"/>
        </w:rPr>
        <w:t>[To ensure network and information security, including preventing unauthorised access to our computer and electronic communications systems and preventing malicious software distribution].</w:t>
      </w:r>
    </w:p>
    <w:p w14:paraId="7E2361C0" w14:textId="70BFE920" w:rsidR="00D44473" w:rsidRPr="00D44473" w:rsidRDefault="00D44473" w:rsidP="00EA409C">
      <w:pPr>
        <w:pStyle w:val="BodyText"/>
        <w:numPr>
          <w:ilvl w:val="0"/>
          <w:numId w:val="15"/>
        </w:numPr>
        <w:rPr>
          <w:highlight w:val="yellow"/>
        </w:rPr>
      </w:pPr>
      <w:r w:rsidRPr="00D44473">
        <w:rPr>
          <w:highlight w:val="yellow"/>
        </w:rPr>
        <w:t>[To conduct data analytics studies to review and better understand employee retention and attrition rates].</w:t>
      </w:r>
    </w:p>
    <w:p w14:paraId="2E69FA1D" w14:textId="79E92F32" w:rsidR="00D44473" w:rsidRDefault="00D44473" w:rsidP="00EA409C">
      <w:pPr>
        <w:pStyle w:val="BodyText"/>
        <w:numPr>
          <w:ilvl w:val="0"/>
          <w:numId w:val="15"/>
        </w:numPr>
        <w:rPr>
          <w:highlight w:val="yellow"/>
        </w:rPr>
      </w:pPr>
      <w:r w:rsidRPr="00D44473">
        <w:rPr>
          <w:highlight w:val="yellow"/>
        </w:rPr>
        <w:t>[Equal opportunities monitoring].</w:t>
      </w:r>
    </w:p>
    <w:p w14:paraId="01C4938B" w14:textId="0D7D9735" w:rsidR="004918B5" w:rsidRPr="00D44473" w:rsidRDefault="004918B5" w:rsidP="00EA409C">
      <w:pPr>
        <w:pStyle w:val="BodyText"/>
        <w:numPr>
          <w:ilvl w:val="0"/>
          <w:numId w:val="15"/>
        </w:numPr>
        <w:rPr>
          <w:highlight w:val="yellow"/>
        </w:rPr>
      </w:pPr>
      <w:r>
        <w:rPr>
          <w:highlight w:val="yellow"/>
        </w:rPr>
        <w:t>[INSERT].</w:t>
      </w:r>
    </w:p>
    <w:p w14:paraId="2ED9133A" w14:textId="70CD4C55" w:rsidR="00D44473" w:rsidRPr="00FB7344" w:rsidRDefault="00D44473" w:rsidP="00EA409C">
      <w:pPr>
        <w:rPr>
          <w:i/>
          <w:iCs/>
        </w:rPr>
      </w:pPr>
      <w:r w:rsidRPr="00FB7344">
        <w:rPr>
          <w:b/>
          <w:i/>
          <w:iCs/>
        </w:rPr>
        <w:t>If you fail to provide personal information</w:t>
      </w:r>
    </w:p>
    <w:p w14:paraId="58C35C54" w14:textId="77777777" w:rsidR="00D44473" w:rsidRDefault="00D44473" w:rsidP="00EA409C">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14:paraId="59B9EE90" w14:textId="1AF8357C" w:rsidR="00D44473" w:rsidRPr="00FB7344" w:rsidRDefault="00D44473" w:rsidP="00EA409C">
      <w:pPr>
        <w:rPr>
          <w:i/>
          <w:iCs/>
        </w:rPr>
      </w:pPr>
      <w:r w:rsidRPr="00FB7344">
        <w:rPr>
          <w:b/>
          <w:i/>
          <w:iCs/>
        </w:rPr>
        <w:t>Change of purpose</w:t>
      </w:r>
    </w:p>
    <w:p w14:paraId="4D01E14E" w14:textId="77777777" w:rsidR="00D44473" w:rsidRDefault="00D44473" w:rsidP="00EA409C">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C2D42C1" w14:textId="77777777" w:rsidR="00D44473" w:rsidRDefault="00D44473" w:rsidP="00EA409C">
      <w:r>
        <w:t>Please note that we may process your personal information without your knowledge or consent, in compliance with the above rules, where this is required or permitted by law.</w:t>
      </w:r>
    </w:p>
    <w:p w14:paraId="4F66C2A6" w14:textId="14BA229E" w:rsidR="00D44473" w:rsidRPr="00FB7344" w:rsidRDefault="00D44473" w:rsidP="00EA409C">
      <w:pPr>
        <w:pStyle w:val="BodyText"/>
        <w:numPr>
          <w:ilvl w:val="0"/>
          <w:numId w:val="23"/>
        </w:numPr>
        <w:ind w:hanging="284"/>
        <w:rPr>
          <w:rFonts w:cs="Arial"/>
          <w:b/>
          <w:sz w:val="22"/>
        </w:rPr>
      </w:pPr>
      <w:r w:rsidRPr="00FB7344">
        <w:rPr>
          <w:rFonts w:cs="Arial"/>
          <w:b/>
          <w:sz w:val="22"/>
        </w:rPr>
        <w:t>How we use particularly sensitive personal information</w:t>
      </w:r>
    </w:p>
    <w:p w14:paraId="60412D79" w14:textId="3CB18968" w:rsidR="00FB7344" w:rsidRDefault="00FB7344" w:rsidP="00EA409C">
      <w:r>
        <w:t xml:space="preserve">“Special </w:t>
      </w:r>
      <w:r w:rsidR="004918B5">
        <w:t>C</w:t>
      </w:r>
      <w:r>
        <w:t>ategories” of particularly sensitive personal information, such as information about your health, racial or ethnic origin, sexual orientation or trade union membership, require higher levels of protection. We need to have further justification for collecting, storing and using this type of personal information. We may process special categories of personal information in the following circumstances:</w:t>
      </w:r>
    </w:p>
    <w:p w14:paraId="3F7A70F8" w14:textId="0AFDBE9C" w:rsidR="00FB7344" w:rsidRPr="004918B5" w:rsidRDefault="00FB7344" w:rsidP="00EA409C">
      <w:pPr>
        <w:pStyle w:val="BodyText"/>
        <w:numPr>
          <w:ilvl w:val="0"/>
          <w:numId w:val="14"/>
        </w:numPr>
      </w:pPr>
      <w:r w:rsidRPr="004918B5">
        <w:t>In limited circumstances, with your explicit written consent.</w:t>
      </w:r>
    </w:p>
    <w:p w14:paraId="574CB727" w14:textId="37BDDBC8" w:rsidR="00FB7344" w:rsidRPr="004918B5" w:rsidRDefault="00FB7344" w:rsidP="00EA409C">
      <w:pPr>
        <w:pStyle w:val="BodyText"/>
        <w:numPr>
          <w:ilvl w:val="0"/>
          <w:numId w:val="14"/>
        </w:numPr>
      </w:pPr>
      <w:r w:rsidRPr="004918B5">
        <w:t>Where we need to carry out our legal obligations or exercise rights in connection with employment.</w:t>
      </w:r>
    </w:p>
    <w:p w14:paraId="351B43F0" w14:textId="5DFE8CE1" w:rsidR="00FB7344" w:rsidRPr="004918B5" w:rsidRDefault="00FB7344" w:rsidP="00EA409C">
      <w:pPr>
        <w:pStyle w:val="BodyText"/>
        <w:numPr>
          <w:ilvl w:val="0"/>
          <w:numId w:val="14"/>
        </w:numPr>
      </w:pPr>
      <w:r w:rsidRPr="004918B5">
        <w:t>Where it is needed in the public interest, such as for equal opportunities monitoring</w:t>
      </w:r>
      <w:r w:rsidR="004918B5">
        <w:t>.</w:t>
      </w:r>
    </w:p>
    <w:p w14:paraId="720A0FD2" w14:textId="2815DEFC" w:rsidR="00FB7344" w:rsidRPr="004918B5" w:rsidRDefault="00FB7344" w:rsidP="00EA409C">
      <w:pPr>
        <w:pStyle w:val="BodyText"/>
        <w:numPr>
          <w:ilvl w:val="0"/>
          <w:numId w:val="14"/>
        </w:numPr>
      </w:pPr>
      <w:r w:rsidRPr="004918B5">
        <w:t>Where it is necessary to protect you or another person from harm.</w:t>
      </w:r>
    </w:p>
    <w:p w14:paraId="4426F5D2" w14:textId="070DEFFE" w:rsidR="00FB7344" w:rsidRDefault="00FB7344" w:rsidP="00EA409C">
      <w:pPr>
        <w:pStyle w:val="BodyText"/>
        <w:rPr>
          <w:rFonts w:cs="Arial"/>
          <w:b/>
          <w:sz w:val="22"/>
        </w:rPr>
      </w:pPr>
      <w:r>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44868D78" w14:textId="36C1CECA" w:rsidR="00D44473" w:rsidRPr="00FB7344" w:rsidRDefault="00D44473" w:rsidP="00EA409C">
      <w:pPr>
        <w:pStyle w:val="BodyText"/>
        <w:numPr>
          <w:ilvl w:val="0"/>
          <w:numId w:val="23"/>
        </w:numPr>
        <w:ind w:hanging="284"/>
        <w:rPr>
          <w:rFonts w:cs="Arial"/>
          <w:b/>
          <w:sz w:val="22"/>
        </w:rPr>
      </w:pPr>
      <w:r w:rsidRPr="00FB7344">
        <w:rPr>
          <w:rFonts w:cs="Arial"/>
          <w:b/>
          <w:sz w:val="22"/>
        </w:rPr>
        <w:t>Situations in which we will use your sensitive personal information</w:t>
      </w:r>
    </w:p>
    <w:p w14:paraId="78EE19D2" w14:textId="35C79AFB" w:rsidR="00D44473" w:rsidRDefault="00D44473" w:rsidP="00EA409C">
      <w:r>
        <w:t xml:space="preserve">In general, we will not process particularly sensitive personal information about you unless it is necessary for performing or exercising obligations or rights in connection with </w:t>
      </w:r>
      <w:r w:rsidR="004918B5">
        <w:t>your role</w:t>
      </w:r>
      <w:r>
        <w:t xml:space="preserve">. On rare occasions, there may be other reasons for processing, such as it is in the public interest to do so. </w:t>
      </w:r>
      <w:commentRangeStart w:id="7"/>
      <w:r>
        <w:t xml:space="preserve">The situations in which we will process your particularly sensitive personal information are listed below. </w:t>
      </w:r>
      <w:commentRangeEnd w:id="7"/>
      <w:r w:rsidR="004918B5">
        <w:rPr>
          <w:rStyle w:val="CommentReference"/>
        </w:rPr>
        <w:commentReference w:id="7"/>
      </w:r>
    </w:p>
    <w:p w14:paraId="61617656" w14:textId="73B186B9" w:rsidR="00D44473" w:rsidRPr="00D44473" w:rsidRDefault="00D44473" w:rsidP="00EA409C">
      <w:pPr>
        <w:pStyle w:val="BodyText"/>
        <w:numPr>
          <w:ilvl w:val="0"/>
          <w:numId w:val="14"/>
        </w:numPr>
        <w:rPr>
          <w:highlight w:val="yellow"/>
        </w:rPr>
      </w:pPr>
      <w:r w:rsidRPr="00D44473">
        <w:rPr>
          <w:highlight w:val="yellow"/>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 including statutory maternity pay, statutory sick pay[</w:t>
      </w:r>
      <w:proofErr w:type="gramStart"/>
      <w:r w:rsidRPr="00D44473">
        <w:rPr>
          <w:highlight w:val="yellow"/>
        </w:rPr>
        <w:t>,][</w:t>
      </w:r>
      <w:proofErr w:type="gramEnd"/>
      <w:r w:rsidRPr="00D44473">
        <w:rPr>
          <w:highlight w:val="yellow"/>
        </w:rPr>
        <w:t>and] pensions [and permanent health insurance].] [We need to process this information to exercise rights and perform obligations in connection with your employment].</w:t>
      </w:r>
    </w:p>
    <w:p w14:paraId="3CEC9A55" w14:textId="6BA2394E" w:rsidR="00D44473" w:rsidRPr="00D44473" w:rsidRDefault="00D44473" w:rsidP="00EA409C">
      <w:pPr>
        <w:pStyle w:val="BodyText"/>
        <w:numPr>
          <w:ilvl w:val="0"/>
          <w:numId w:val="14"/>
        </w:numPr>
        <w:rPr>
          <w:highlight w:val="yellow"/>
        </w:rPr>
      </w:pPr>
      <w:r w:rsidRPr="00D44473">
        <w:rPr>
          <w:highlight w:val="yellow"/>
        </w:rPr>
        <w:t>[If you apply for an ill-health pension under a pension arrangement operated by a group company, we will use information about your physical or mental health in reaching a decision about your entitlement].</w:t>
      </w:r>
    </w:p>
    <w:p w14:paraId="5BE97456" w14:textId="72AB4890" w:rsidR="00D44473" w:rsidRPr="00FB7344" w:rsidRDefault="004918B5" w:rsidP="00EA409C">
      <w:pPr>
        <w:pStyle w:val="BodyText"/>
        <w:numPr>
          <w:ilvl w:val="0"/>
          <w:numId w:val="14"/>
        </w:numPr>
        <w:rPr>
          <w:highlight w:val="yellow"/>
        </w:rPr>
      </w:pPr>
      <w:r>
        <w:rPr>
          <w:highlight w:val="yellow"/>
        </w:rPr>
        <w:t>[</w:t>
      </w:r>
      <w:r w:rsidR="00D44473" w:rsidRPr="00FB7344">
        <w:rPr>
          <w:highlight w:val="yellow"/>
        </w:rPr>
        <w:t>If we reasonably believe that you or another person are at risk of harm and the processing is necessary to protect you or them from physical, mental or emotional harm or to protect physical, mental or emotional well-being.</w:t>
      </w:r>
      <w:r>
        <w:rPr>
          <w:highlight w:val="yellow"/>
        </w:rPr>
        <w:t>]</w:t>
      </w:r>
    </w:p>
    <w:p w14:paraId="2620EFB2" w14:textId="768A745A" w:rsidR="00D44473" w:rsidRPr="00D44473" w:rsidRDefault="00D44473" w:rsidP="00EA409C">
      <w:pPr>
        <w:pStyle w:val="BodyText"/>
        <w:numPr>
          <w:ilvl w:val="0"/>
          <w:numId w:val="14"/>
        </w:numPr>
        <w:rPr>
          <w:highlight w:val="yellow"/>
        </w:rPr>
      </w:pPr>
      <w:r w:rsidRPr="00D44473">
        <w:rPr>
          <w:highlight w:val="yellow"/>
        </w:rPr>
        <w:t>[We will use information about your race or national or ethnic origin, religious, philosophical or moral beliefs, or your sexual life or sexual orientation, to ensure meaningful equal opportunity monitoring and reporting].</w:t>
      </w:r>
    </w:p>
    <w:p w14:paraId="58983B15" w14:textId="399ABD33" w:rsidR="00D44473" w:rsidRPr="00D44473" w:rsidRDefault="00D44473" w:rsidP="00EA409C">
      <w:pPr>
        <w:pStyle w:val="BodyText"/>
        <w:numPr>
          <w:ilvl w:val="0"/>
          <w:numId w:val="14"/>
        </w:numPr>
        <w:rPr>
          <w:highlight w:val="yellow"/>
        </w:rPr>
      </w:pPr>
      <w:r w:rsidRPr="00D44473">
        <w:rPr>
          <w:highlight w:val="yellow"/>
        </w:rPr>
        <w:t>[We will use trade union membership information to pay trade union premiums, register the status of a protected employee and to comply with employment law obligations].</w:t>
      </w:r>
    </w:p>
    <w:p w14:paraId="631F700A" w14:textId="39EFBC84" w:rsidR="00D44473" w:rsidRPr="00D44473" w:rsidRDefault="00D44473" w:rsidP="00EA409C">
      <w:pPr>
        <w:pStyle w:val="BodyText"/>
        <w:numPr>
          <w:ilvl w:val="0"/>
          <w:numId w:val="14"/>
        </w:numPr>
        <w:rPr>
          <w:highlight w:val="yellow"/>
        </w:rPr>
      </w:pPr>
      <w:r w:rsidRPr="00D44473">
        <w:rPr>
          <w:highlight w:val="yellow"/>
        </w:rPr>
        <w:t>[</w:t>
      </w:r>
      <w:r w:rsidR="004918B5">
        <w:rPr>
          <w:highlight w:val="yellow"/>
        </w:rPr>
        <w:t>INSERT</w:t>
      </w:r>
      <w:r w:rsidRPr="00D44473">
        <w:rPr>
          <w:highlight w:val="yellow"/>
        </w:rPr>
        <w:t>].</w:t>
      </w:r>
    </w:p>
    <w:p w14:paraId="481A208D" w14:textId="25571EDB" w:rsidR="00D44473" w:rsidRPr="009450C2" w:rsidRDefault="00D44473" w:rsidP="00EA409C">
      <w:pPr>
        <w:rPr>
          <w:i/>
          <w:iCs/>
        </w:rPr>
      </w:pPr>
      <w:r w:rsidRPr="009450C2">
        <w:rPr>
          <w:b/>
          <w:i/>
          <w:iCs/>
        </w:rPr>
        <w:t>Do we need your consent?</w:t>
      </w:r>
    </w:p>
    <w:p w14:paraId="2D5F90CC" w14:textId="77777777" w:rsidR="00D44473" w:rsidRDefault="00D44473" w:rsidP="00EA409C">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4642B834" w14:textId="77777777" w:rsidR="00D44473" w:rsidRDefault="00D44473" w:rsidP="00EA409C">
      <w:r>
        <w:t>We do not need your consent where the purpose of the processing is to protect you or another person from harm or to protect your well-being and if we reasonably believe that you need care and support, are at risk of harm and are unable to protect yourself.</w:t>
      </w:r>
    </w:p>
    <w:p w14:paraId="08A1716B" w14:textId="46376C83" w:rsidR="00D44473" w:rsidRPr="009450C2" w:rsidRDefault="00D44473" w:rsidP="00EA409C">
      <w:pPr>
        <w:rPr>
          <w:i/>
          <w:iCs/>
        </w:rPr>
      </w:pPr>
      <w:r w:rsidRPr="009450C2">
        <w:rPr>
          <w:b/>
          <w:i/>
          <w:iCs/>
        </w:rPr>
        <w:t>Information about criminal convictions</w:t>
      </w:r>
    </w:p>
    <w:p w14:paraId="656ADEDA" w14:textId="3F89FB6F" w:rsidR="00D44473" w:rsidRDefault="009450C2" w:rsidP="00EA409C">
      <w:r>
        <w:t xml:space="preserve">We may only use information relating to criminal convictions where the law allows us to do so. </w:t>
      </w:r>
    </w:p>
    <w:p w14:paraId="4AE474A2" w14:textId="4A1A137F" w:rsidR="00D44473" w:rsidRDefault="00D44473" w:rsidP="00EA409C">
      <w:r w:rsidRPr="00D44473">
        <w:t xml:space="preserve">We </w:t>
      </w:r>
      <w:r w:rsidRPr="00D44473">
        <w:rPr>
          <w:highlight w:val="yellow"/>
        </w:rPr>
        <w:t xml:space="preserve">[envisage </w:t>
      </w:r>
      <w:r w:rsidRPr="00D44473">
        <w:rPr>
          <w:b/>
          <w:highlight w:val="yellow"/>
        </w:rPr>
        <w:t>OR</w:t>
      </w:r>
      <w:r w:rsidRPr="00D44473">
        <w:rPr>
          <w:highlight w:val="yellow"/>
        </w:rPr>
        <w:t xml:space="preserve"> do not envisage]</w:t>
      </w:r>
      <w:r>
        <w:t xml:space="preserve"> that we will hold information about criminal convictions.</w:t>
      </w:r>
    </w:p>
    <w:p w14:paraId="395B57A6" w14:textId="77777777" w:rsidR="00D44473" w:rsidRDefault="00D44473" w:rsidP="00EA409C">
      <w:r w:rsidRPr="00D44473">
        <w:rPr>
          <w:highlight w:val="yellow"/>
        </w:rPr>
        <w:t xml:space="preserve">[We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w:t>
      </w:r>
      <w:r w:rsidRPr="00D44473">
        <w:rPr>
          <w:highlight w:val="yellow"/>
        </w:rPr>
        <w:lastRenderedPageBreak/>
        <w:t>in the course of you working for us.] [We will use information about criminal convictions and offences in the following ways:</w:t>
      </w:r>
    </w:p>
    <w:p w14:paraId="003E56B9" w14:textId="69E3B33C" w:rsidR="00D44473" w:rsidRPr="00D44473" w:rsidRDefault="00D44473" w:rsidP="00EA409C">
      <w:pPr>
        <w:pStyle w:val="BodyText"/>
        <w:numPr>
          <w:ilvl w:val="0"/>
          <w:numId w:val="14"/>
        </w:numPr>
        <w:rPr>
          <w:highlight w:val="yellow"/>
        </w:rPr>
      </w:pPr>
      <w:r w:rsidRPr="00D44473">
        <w:rPr>
          <w:highlight w:val="yellow"/>
        </w:rPr>
        <w:t>[LIST]].</w:t>
      </w:r>
    </w:p>
    <w:p w14:paraId="72919B65" w14:textId="665538E1" w:rsidR="00D44473" w:rsidRDefault="00D44473" w:rsidP="00EA409C">
      <w:r w:rsidRPr="00D42170">
        <w:t xml:space="preserve">We are allowed to use your personal information in this way to carry out our </w:t>
      </w:r>
      <w:r w:rsidR="00D42170" w:rsidRPr="00D42170">
        <w:t xml:space="preserve">legal </w:t>
      </w:r>
      <w:r w:rsidRPr="00D42170">
        <w:t>obligations</w:t>
      </w:r>
      <w:r w:rsidR="00D42170" w:rsidRPr="00D42170">
        <w:t>.</w:t>
      </w:r>
    </w:p>
    <w:p w14:paraId="190FD58C" w14:textId="77777777" w:rsidR="00D44473" w:rsidRPr="00FB7344" w:rsidRDefault="00D44473" w:rsidP="00EA409C">
      <w:pPr>
        <w:pStyle w:val="BodyText"/>
        <w:numPr>
          <w:ilvl w:val="0"/>
          <w:numId w:val="23"/>
        </w:numPr>
        <w:ind w:hanging="284"/>
        <w:rPr>
          <w:rFonts w:cs="Arial"/>
          <w:b/>
          <w:sz w:val="22"/>
        </w:rPr>
      </w:pPr>
      <w:r w:rsidRPr="00FB7344">
        <w:rPr>
          <w:rFonts w:cs="Arial"/>
          <w:b/>
          <w:sz w:val="22"/>
        </w:rPr>
        <w:t>Data sharing</w:t>
      </w:r>
    </w:p>
    <w:p w14:paraId="056CFEDE" w14:textId="6FFA02C1" w:rsidR="0009378D" w:rsidRDefault="0009378D" w:rsidP="00EA409C">
      <w:r>
        <w:t>We may have to share your data with third parties, including third-party service providers</w:t>
      </w:r>
      <w:r w:rsidR="00D42170">
        <w:t>.</w:t>
      </w:r>
    </w:p>
    <w:p w14:paraId="417A34D5" w14:textId="77777777" w:rsidR="0009378D" w:rsidRDefault="0009378D" w:rsidP="00EA409C">
      <w:r>
        <w:t>We require third parties to respect the security of your data and to treat it in accordance with the law.</w:t>
      </w:r>
    </w:p>
    <w:p w14:paraId="0849B356" w14:textId="77777777" w:rsidR="0009378D" w:rsidRDefault="0009378D" w:rsidP="00EA409C">
      <w:r>
        <w:t>We may transfer your personal information outside the UK.</w:t>
      </w:r>
    </w:p>
    <w:p w14:paraId="1DCFEE2C" w14:textId="0E71A98F" w:rsidR="00D44473" w:rsidRPr="00D42170" w:rsidRDefault="0009378D" w:rsidP="00EA409C">
      <w:r>
        <w:t>If we do, you can expect a similar degree of protection in respect of your personal information.</w:t>
      </w:r>
    </w:p>
    <w:p w14:paraId="068D350F" w14:textId="4A0E3339" w:rsidR="00D44473" w:rsidRPr="00DA1EE2" w:rsidRDefault="00D44473" w:rsidP="00EA409C">
      <w:pPr>
        <w:rPr>
          <w:i/>
          <w:iCs/>
        </w:rPr>
      </w:pPr>
      <w:r w:rsidRPr="00DA1EE2">
        <w:rPr>
          <w:b/>
          <w:i/>
          <w:iCs/>
        </w:rPr>
        <w:t>Why might you share my personal information with third parties?</w:t>
      </w:r>
    </w:p>
    <w:p w14:paraId="72393E0A" w14:textId="4CF0C701" w:rsidR="00D44473" w:rsidRDefault="00D44473" w:rsidP="00EA409C">
      <w:r>
        <w:t>We will share your personal information with third parties where required by law, where it is necessary to administer the working relationship with you or where we have another legitimate interest in doing so.</w:t>
      </w:r>
    </w:p>
    <w:p w14:paraId="190DEB50" w14:textId="77777777" w:rsidR="00D44473" w:rsidRPr="00DA1EE2" w:rsidRDefault="00D44473" w:rsidP="00EA409C">
      <w:pPr>
        <w:rPr>
          <w:i/>
          <w:iCs/>
        </w:rPr>
      </w:pPr>
      <w:r w:rsidRPr="00DA1EE2">
        <w:rPr>
          <w:b/>
          <w:i/>
          <w:iCs/>
        </w:rPr>
        <w:t>Which third-party service providers process my personal information?</w:t>
      </w:r>
    </w:p>
    <w:p w14:paraId="46092245" w14:textId="0DCDAC58" w:rsidR="00D44473" w:rsidRDefault="00D44473" w:rsidP="00EA409C">
      <w:r>
        <w:t xml:space="preserve">The following third-party service providers process personal information about you for the following purposes: </w:t>
      </w:r>
      <w:r w:rsidRPr="00D44473">
        <w:rPr>
          <w:highlight w:val="yellow"/>
        </w:rPr>
        <w:t>[NAME PROVIDERS AND THE ACTIVITY THEY CARRY OUT]].</w:t>
      </w:r>
    </w:p>
    <w:p w14:paraId="7E240AE3" w14:textId="3B8ADF46" w:rsidR="00D44473" w:rsidRDefault="00D44473" w:rsidP="00EA409C">
      <w:r w:rsidRPr="00D44473">
        <w:rPr>
          <w:highlight w:val="yellow"/>
        </w:rPr>
        <w:t xml:space="preserve">[We will share personal data regarding your participation in any pension arrangement with the trustees or scheme managers of the arrangement in connection with </w:t>
      </w:r>
      <w:r w:rsidR="00D42170">
        <w:rPr>
          <w:highlight w:val="yellow"/>
        </w:rPr>
        <w:t>its</w:t>
      </w:r>
      <w:r w:rsidRPr="00D44473">
        <w:rPr>
          <w:highlight w:val="yellow"/>
        </w:rPr>
        <w:t xml:space="preserve"> administration</w:t>
      </w:r>
      <w:r w:rsidR="00D42170">
        <w:rPr>
          <w:highlight w:val="yellow"/>
        </w:rPr>
        <w:t>]</w:t>
      </w:r>
      <w:r w:rsidRPr="00D44473">
        <w:rPr>
          <w:highlight w:val="yellow"/>
        </w:rPr>
        <w:t>.</w:t>
      </w:r>
    </w:p>
    <w:p w14:paraId="47C2ABFD" w14:textId="167008B4" w:rsidR="00D44473" w:rsidRPr="00DA1EE2" w:rsidRDefault="00D44473" w:rsidP="00EA409C">
      <w:pPr>
        <w:rPr>
          <w:i/>
          <w:iCs/>
        </w:rPr>
      </w:pPr>
      <w:r w:rsidRPr="00DA1EE2">
        <w:rPr>
          <w:b/>
          <w:i/>
          <w:iCs/>
        </w:rPr>
        <w:t>How secure is my information with third-party service providers?</w:t>
      </w:r>
    </w:p>
    <w:p w14:paraId="124CD6C4" w14:textId="1022C1FA" w:rsidR="00D44473" w:rsidRDefault="00D44473" w:rsidP="00EA409C">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176188E9" w14:textId="77777777" w:rsidR="00D44473" w:rsidRPr="00DA1EE2" w:rsidRDefault="00D44473" w:rsidP="00EA409C">
      <w:pPr>
        <w:rPr>
          <w:i/>
          <w:iCs/>
        </w:rPr>
      </w:pPr>
      <w:r w:rsidRPr="00DA1EE2">
        <w:rPr>
          <w:b/>
          <w:i/>
          <w:iCs/>
        </w:rPr>
        <w:t>What about other third parties?</w:t>
      </w:r>
    </w:p>
    <w:p w14:paraId="63A50FB9" w14:textId="00534AFA" w:rsidR="00D44473" w:rsidRDefault="00D44473" w:rsidP="00EA409C">
      <w: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r w:rsidR="00DA1EE2">
        <w:t xml:space="preserve"> </w:t>
      </w:r>
      <w:r>
        <w:t xml:space="preserve">We may also need to share your personal information with a regulator or to otherwise comply with the law. </w:t>
      </w:r>
    </w:p>
    <w:p w14:paraId="692B405C" w14:textId="77777777" w:rsidR="00D44473" w:rsidRPr="00FB7344" w:rsidRDefault="00D44473" w:rsidP="00EA409C">
      <w:pPr>
        <w:pStyle w:val="BodyText"/>
        <w:numPr>
          <w:ilvl w:val="0"/>
          <w:numId w:val="23"/>
        </w:numPr>
        <w:tabs>
          <w:tab w:val="left" w:pos="426"/>
        </w:tabs>
        <w:ind w:hanging="284"/>
        <w:rPr>
          <w:rFonts w:cs="Arial"/>
          <w:b/>
          <w:sz w:val="22"/>
        </w:rPr>
      </w:pPr>
      <w:r w:rsidRPr="00FB7344">
        <w:rPr>
          <w:rFonts w:cs="Arial"/>
          <w:b/>
          <w:sz w:val="22"/>
        </w:rPr>
        <w:t>Data security</w:t>
      </w:r>
    </w:p>
    <w:p w14:paraId="67BDB7C7" w14:textId="427413ED" w:rsidR="00D44473" w:rsidRDefault="00D44473" w:rsidP="00EA409C">
      <w: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w:t>
      </w:r>
      <w:r w:rsidR="00DA1EE2">
        <w:t>/access such information</w:t>
      </w:r>
      <w:r>
        <w:t xml:space="preserve">. They will only process your personal information on our </w:t>
      </w:r>
      <w:r w:rsidR="00DA1EE2">
        <w:t>instructions,</w:t>
      </w:r>
      <w:r>
        <w:t xml:space="preserve"> and they are subject to a duty of confidentiality. </w:t>
      </w:r>
    </w:p>
    <w:p w14:paraId="74403F8E" w14:textId="34443775" w:rsidR="00D44473" w:rsidRDefault="00D44473" w:rsidP="00EA409C">
      <w:bookmarkStart w:id="8" w:name="_Hlk86244968"/>
      <w:r>
        <w:t>We have put in place procedures to deal with any suspected data security breach and will notify you and any applicable regulator of a suspected breach where we are legally required to do so.</w:t>
      </w:r>
    </w:p>
    <w:bookmarkEnd w:id="8"/>
    <w:p w14:paraId="730B9EA8" w14:textId="77777777" w:rsidR="00FB7344" w:rsidRPr="00FC0963" w:rsidRDefault="00FB7344" w:rsidP="00EA409C">
      <w:pPr>
        <w:pStyle w:val="BodyText"/>
        <w:numPr>
          <w:ilvl w:val="0"/>
          <w:numId w:val="23"/>
        </w:numPr>
        <w:tabs>
          <w:tab w:val="clear" w:pos="284"/>
          <w:tab w:val="num" w:pos="426"/>
        </w:tabs>
        <w:ind w:hanging="284"/>
        <w:rPr>
          <w:rFonts w:cs="Arial"/>
          <w:b/>
          <w:sz w:val="22"/>
        </w:rPr>
      </w:pPr>
      <w:r w:rsidRPr="00FC0963">
        <w:rPr>
          <w:rFonts w:cs="Arial"/>
          <w:b/>
          <w:sz w:val="22"/>
        </w:rPr>
        <w:t>How long do we keep your personal information?</w:t>
      </w:r>
    </w:p>
    <w:p w14:paraId="1FD2914A" w14:textId="61B642E0" w:rsidR="00FB7344" w:rsidRDefault="00FB7344" w:rsidP="00EA409C">
      <w:pPr>
        <w:pStyle w:val="BodyText"/>
        <w:rPr>
          <w:rFonts w:cs="Arial"/>
        </w:rPr>
      </w:pPr>
      <w:r w:rsidRPr="00942D97">
        <w:rPr>
          <w:rFonts w:cs="Arial"/>
        </w:rPr>
        <w:lastRenderedPageBreak/>
        <w:t xml:space="preserve">We will only store your personal information for as long as we need it for the purposes for which it was collected. </w:t>
      </w:r>
      <w:r>
        <w:rPr>
          <w:rFonts w:cs="Arial"/>
        </w:rPr>
        <w:t xml:space="preserve">If you would like more information about exactly how long each particular piece of your personal data will be stored by us, </w:t>
      </w:r>
      <w:r w:rsidR="00DA1EE2">
        <w:rPr>
          <w:rFonts w:cs="Arial"/>
        </w:rPr>
        <w:t>it can be provided on request.</w:t>
      </w:r>
    </w:p>
    <w:p w14:paraId="5D33DEFC" w14:textId="77777777" w:rsidR="00FB7344" w:rsidRPr="00FC0963" w:rsidRDefault="00FB7344" w:rsidP="00EA409C">
      <w:pPr>
        <w:pStyle w:val="BodyText"/>
        <w:numPr>
          <w:ilvl w:val="0"/>
          <w:numId w:val="23"/>
        </w:numPr>
        <w:tabs>
          <w:tab w:val="clear" w:pos="284"/>
          <w:tab w:val="num" w:pos="426"/>
        </w:tabs>
        <w:ind w:hanging="284"/>
        <w:rPr>
          <w:rFonts w:cs="Arial"/>
          <w:b/>
          <w:sz w:val="22"/>
        </w:rPr>
      </w:pPr>
      <w:r w:rsidRPr="00FC0963">
        <w:rPr>
          <w:rFonts w:cs="Arial"/>
          <w:b/>
          <w:sz w:val="22"/>
        </w:rPr>
        <w:t>What rights do you have in respect of your personal information?</w:t>
      </w:r>
    </w:p>
    <w:p w14:paraId="29FE414A" w14:textId="7BB6F60A" w:rsidR="00FB7344" w:rsidRPr="00942F1E" w:rsidRDefault="00FB7344" w:rsidP="00EA409C">
      <w:pPr>
        <w:pStyle w:val="BodyText"/>
        <w:rPr>
          <w:rFonts w:cs="Arial"/>
        </w:rPr>
      </w:pPr>
      <w:r>
        <w:rPr>
          <w:rFonts w:cs="Arial"/>
        </w:rPr>
        <w:t xml:space="preserve">If you require any further information about your rights as explained below, or if you would like to exercise any of your rights, please </w:t>
      </w:r>
      <w:r w:rsidR="00DA1EE2">
        <w:rPr>
          <w:rFonts w:cs="Arial"/>
        </w:rPr>
        <w:t>let us know</w:t>
      </w:r>
      <w:r>
        <w:rPr>
          <w:rFonts w:cs="Arial"/>
        </w:rPr>
        <w:t xml:space="preserve">. </w:t>
      </w:r>
    </w:p>
    <w:p w14:paraId="32405A48" w14:textId="77777777" w:rsidR="000F4230" w:rsidRPr="000F4230" w:rsidRDefault="000F4230" w:rsidP="00EA409C">
      <w:pPr>
        <w:pStyle w:val="BodyText"/>
        <w:rPr>
          <w:rFonts w:cs="Arial"/>
          <w:b/>
          <w:i/>
        </w:rPr>
      </w:pPr>
      <w:r w:rsidRPr="000F4230">
        <w:rPr>
          <w:rFonts w:cs="Arial"/>
          <w:b/>
          <w:i/>
        </w:rPr>
        <w:t>Under certain circumstances, by law you have the right to:</w:t>
      </w:r>
    </w:p>
    <w:p w14:paraId="69D44044" w14:textId="77777777" w:rsidR="000F4230" w:rsidRPr="000F4230" w:rsidRDefault="000F4230" w:rsidP="00EA409C">
      <w:pPr>
        <w:pStyle w:val="BodyText"/>
        <w:numPr>
          <w:ilvl w:val="0"/>
          <w:numId w:val="17"/>
        </w:numPr>
        <w:rPr>
          <w:rFonts w:cs="Arial"/>
          <w:bCs/>
          <w:iCs/>
        </w:rPr>
      </w:pPr>
      <w:r w:rsidRPr="000F4230">
        <w:rPr>
          <w:rFonts w:cs="Arial"/>
          <w:bCs/>
          <w:iCs/>
        </w:rPr>
        <w:t>Request access to your personal information (commonly known as a “data subject access request”). This enables you to receive a copy of the personal information we hold about you and to check that we are lawfully processing it.</w:t>
      </w:r>
    </w:p>
    <w:p w14:paraId="0EB24ED1" w14:textId="77777777" w:rsidR="000F4230" w:rsidRPr="000F4230" w:rsidRDefault="000F4230" w:rsidP="00EA409C">
      <w:pPr>
        <w:pStyle w:val="BodyText"/>
        <w:numPr>
          <w:ilvl w:val="0"/>
          <w:numId w:val="17"/>
        </w:numPr>
        <w:rPr>
          <w:rFonts w:cs="Arial"/>
          <w:bCs/>
          <w:iCs/>
        </w:rPr>
      </w:pPr>
      <w:r w:rsidRPr="000F4230">
        <w:rPr>
          <w:rFonts w:cs="Arial"/>
          <w:bCs/>
          <w:iCs/>
        </w:rPr>
        <w:t>Request correction of the personal information that we hold about you. This enables you to have any incomplete or inaccurate information we hold about you corrected.</w:t>
      </w:r>
    </w:p>
    <w:p w14:paraId="698660CB" w14:textId="77777777" w:rsidR="000F4230" w:rsidRPr="000F4230" w:rsidRDefault="000F4230" w:rsidP="00EA409C">
      <w:pPr>
        <w:pStyle w:val="BodyText"/>
        <w:numPr>
          <w:ilvl w:val="0"/>
          <w:numId w:val="17"/>
        </w:numPr>
        <w:rPr>
          <w:rFonts w:cs="Arial"/>
          <w:bCs/>
          <w:iCs/>
        </w:rPr>
      </w:pPr>
      <w:r w:rsidRPr="000F4230">
        <w:rPr>
          <w:rFonts w:cs="Arial"/>
          <w:bCs/>
          <w:iCs/>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33C46C7" w14:textId="77777777" w:rsidR="000F4230" w:rsidRPr="000F4230" w:rsidRDefault="000F4230" w:rsidP="00EA409C">
      <w:pPr>
        <w:pStyle w:val="BodyText"/>
        <w:numPr>
          <w:ilvl w:val="0"/>
          <w:numId w:val="17"/>
        </w:numPr>
        <w:rPr>
          <w:rFonts w:cs="Arial"/>
          <w:bCs/>
          <w:iCs/>
        </w:rPr>
      </w:pPr>
      <w:r w:rsidRPr="000F4230">
        <w:rPr>
          <w:rFonts w:cs="Arial"/>
          <w:bCs/>
          <w:iCs/>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A7423E0" w14:textId="77777777" w:rsidR="000F4230" w:rsidRPr="000F4230" w:rsidRDefault="000F4230" w:rsidP="00EA409C">
      <w:pPr>
        <w:pStyle w:val="BodyText"/>
        <w:numPr>
          <w:ilvl w:val="0"/>
          <w:numId w:val="17"/>
        </w:numPr>
        <w:rPr>
          <w:rFonts w:cs="Arial"/>
          <w:bCs/>
          <w:iCs/>
        </w:rPr>
      </w:pPr>
      <w:r w:rsidRPr="000F4230">
        <w:rPr>
          <w:rFonts w:cs="Arial"/>
          <w:bCs/>
          <w:iCs/>
        </w:rPr>
        <w:t>Request the restriction of processing of your personal information. This enables you to ask us to suspend the processing of personal information about you, for example if you want us to establish its accuracy or the reason for processing it.</w:t>
      </w:r>
    </w:p>
    <w:p w14:paraId="74910B35" w14:textId="71343837" w:rsidR="000F4230" w:rsidRDefault="000F4230" w:rsidP="00EA409C">
      <w:pPr>
        <w:pStyle w:val="BodyText"/>
        <w:numPr>
          <w:ilvl w:val="0"/>
          <w:numId w:val="17"/>
        </w:numPr>
        <w:rPr>
          <w:rFonts w:cs="Arial"/>
          <w:bCs/>
          <w:iCs/>
        </w:rPr>
      </w:pPr>
      <w:r w:rsidRPr="000F4230">
        <w:rPr>
          <w:rFonts w:cs="Arial"/>
          <w:bCs/>
          <w:iCs/>
        </w:rPr>
        <w:t>Request the transfer of your personal information to another party.</w:t>
      </w:r>
    </w:p>
    <w:p w14:paraId="7B5D9488" w14:textId="495CC617" w:rsidR="000F4230" w:rsidRPr="000F4230" w:rsidRDefault="00401454" w:rsidP="00EA409C">
      <w:pPr>
        <w:pStyle w:val="BodyText"/>
        <w:numPr>
          <w:ilvl w:val="0"/>
          <w:numId w:val="17"/>
        </w:numPr>
        <w:rPr>
          <w:rFonts w:cs="Arial"/>
          <w:bCs/>
          <w:iCs/>
        </w:rPr>
      </w:pPr>
      <w:r w:rsidRPr="00401454">
        <w:rPr>
          <w:rFonts w:cs="Arial"/>
          <w:bCs/>
          <w:iCs/>
        </w:rPr>
        <w:t>Right not to be subject to automated decisions.</w:t>
      </w:r>
      <w:r>
        <w:rPr>
          <w:rFonts w:cs="Arial"/>
          <w:bCs/>
          <w:iCs/>
        </w:rPr>
        <w:t xml:space="preserve"> You have a right to not have to be subject to decisions </w:t>
      </w:r>
      <w:r w:rsidRPr="00401454">
        <w:rPr>
          <w:rFonts w:cs="Arial"/>
          <w:bCs/>
          <w:iCs/>
        </w:rPr>
        <w:t>based on automated processing</w:t>
      </w:r>
      <w:r>
        <w:rPr>
          <w:rFonts w:cs="Arial"/>
          <w:bCs/>
          <w:iCs/>
        </w:rPr>
        <w:t xml:space="preserve"> that </w:t>
      </w:r>
      <w:r w:rsidRPr="00401454">
        <w:rPr>
          <w:rFonts w:cs="Arial"/>
          <w:bCs/>
          <w:iCs/>
        </w:rPr>
        <w:t xml:space="preserve">produce an adverse legal effect </w:t>
      </w:r>
      <w:r>
        <w:rPr>
          <w:rFonts w:cs="Arial"/>
          <w:bCs/>
          <w:iCs/>
        </w:rPr>
        <w:t>for you</w:t>
      </w:r>
      <w:r w:rsidRPr="00401454">
        <w:rPr>
          <w:rFonts w:cs="Arial"/>
          <w:bCs/>
          <w:iCs/>
        </w:rPr>
        <w:t>.</w:t>
      </w:r>
      <w:r>
        <w:rPr>
          <w:rFonts w:cs="Arial"/>
          <w:bCs/>
          <w:iCs/>
        </w:rPr>
        <w:t xml:space="preserve"> </w:t>
      </w:r>
      <w:r w:rsidRPr="00401454">
        <w:rPr>
          <w:rFonts w:cs="Arial"/>
          <w:bCs/>
          <w:iCs/>
        </w:rPr>
        <w:t>If you have any concerns or questions about this right, please let us know</w:t>
      </w:r>
      <w:r>
        <w:rPr>
          <w:rFonts w:cs="Arial"/>
          <w:bCs/>
          <w:iCs/>
        </w:rPr>
        <w:t>. [</w:t>
      </w:r>
      <w:r w:rsidRPr="00401454">
        <w:rPr>
          <w:rFonts w:cs="Arial"/>
          <w:bCs/>
          <w:iCs/>
          <w:highlight w:val="yellow"/>
        </w:rPr>
        <w:t>The only</w:t>
      </w:r>
      <w:r w:rsidR="000F4230" w:rsidRPr="00401454">
        <w:rPr>
          <w:rFonts w:cs="Arial"/>
          <w:bCs/>
          <w:iCs/>
          <w:highlight w:val="yellow"/>
        </w:rPr>
        <w:t xml:space="preserve"> automated decision-making or profiling </w:t>
      </w:r>
      <w:r w:rsidRPr="00401454">
        <w:rPr>
          <w:rFonts w:cs="Arial"/>
          <w:bCs/>
          <w:iCs/>
          <w:highlight w:val="yellow"/>
        </w:rPr>
        <w:t xml:space="preserve">we undertake is </w:t>
      </w:r>
      <w:r w:rsidR="000F4230" w:rsidRPr="00401454">
        <w:rPr>
          <w:rFonts w:cs="Arial"/>
          <w:bCs/>
          <w:iCs/>
          <w:highlight w:val="yellow"/>
        </w:rPr>
        <w:t>for the purpose of tailoring the information which we provide to you. We will not use automated decision-making or profiling to make any decisions which will have a legal effect upon you or otherwise significantly affect you, and you have the right not to be subject to such decisions.</w:t>
      </w:r>
      <w:r w:rsidRPr="00401454">
        <w:rPr>
          <w:rFonts w:cs="Arial"/>
          <w:bCs/>
          <w:iCs/>
          <w:highlight w:val="yellow"/>
        </w:rPr>
        <w:t>]</w:t>
      </w:r>
    </w:p>
    <w:p w14:paraId="7B67F15A" w14:textId="1CBE073B" w:rsidR="000F4230" w:rsidRPr="000F4230" w:rsidRDefault="000F4230" w:rsidP="00EA409C">
      <w:pPr>
        <w:pStyle w:val="BodyText"/>
        <w:rPr>
          <w:rFonts w:cs="Arial"/>
          <w:bCs/>
          <w:iCs/>
        </w:rPr>
      </w:pPr>
      <w:r w:rsidRPr="000F4230">
        <w:rPr>
          <w:rFonts w:cs="Arial"/>
          <w:bCs/>
          <w:iCs/>
        </w:rPr>
        <w:t xml:space="preserve">If you want to </w:t>
      </w:r>
      <w:r w:rsidR="0037741C">
        <w:rPr>
          <w:rFonts w:cs="Arial"/>
          <w:bCs/>
          <w:iCs/>
        </w:rPr>
        <w:t>exercise any of these rights</w:t>
      </w:r>
      <w:r w:rsidRPr="000F4230">
        <w:rPr>
          <w:rFonts w:cs="Arial"/>
          <w:bCs/>
          <w:iCs/>
        </w:rPr>
        <w:t>, please contact [</w:t>
      </w:r>
      <w:r w:rsidRPr="000F4230">
        <w:rPr>
          <w:rFonts w:cs="Arial"/>
          <w:bCs/>
          <w:iCs/>
          <w:highlight w:val="yellow"/>
        </w:rPr>
        <w:t>POSITION</w:t>
      </w:r>
      <w:r w:rsidRPr="000F4230">
        <w:rPr>
          <w:rFonts w:cs="Arial"/>
          <w:bCs/>
          <w:iCs/>
        </w:rPr>
        <w:t>] in writing.</w:t>
      </w:r>
    </w:p>
    <w:p w14:paraId="5DA308B3" w14:textId="77777777" w:rsidR="000F4230" w:rsidRPr="000F4230" w:rsidRDefault="000F4230" w:rsidP="00EA409C">
      <w:pPr>
        <w:pStyle w:val="BodyText"/>
        <w:rPr>
          <w:rFonts w:cs="Arial"/>
          <w:b/>
          <w:i/>
        </w:rPr>
      </w:pPr>
      <w:r w:rsidRPr="000F4230">
        <w:rPr>
          <w:rFonts w:cs="Arial"/>
          <w:b/>
          <w:i/>
        </w:rPr>
        <w:t>No fee usually required</w:t>
      </w:r>
    </w:p>
    <w:p w14:paraId="5291905F" w14:textId="77777777" w:rsidR="000F4230" w:rsidRPr="000F4230" w:rsidRDefault="000F4230" w:rsidP="00EA409C">
      <w:pPr>
        <w:pStyle w:val="BodyText"/>
        <w:rPr>
          <w:rFonts w:cs="Arial"/>
          <w:bCs/>
          <w:iCs/>
        </w:rPr>
      </w:pPr>
      <w:r w:rsidRPr="000F4230">
        <w:rPr>
          <w:rFonts w:cs="Arial"/>
          <w:bCs/>
          <w:iC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55C6215" w14:textId="77777777" w:rsidR="000F4230" w:rsidRPr="000F4230" w:rsidRDefault="000F4230" w:rsidP="00EA409C">
      <w:pPr>
        <w:pStyle w:val="BodyText"/>
        <w:rPr>
          <w:rFonts w:cs="Arial"/>
          <w:b/>
          <w:i/>
        </w:rPr>
      </w:pPr>
      <w:r w:rsidRPr="000F4230">
        <w:rPr>
          <w:rFonts w:cs="Arial"/>
          <w:b/>
          <w:i/>
        </w:rPr>
        <w:t>What we may need from you</w:t>
      </w:r>
    </w:p>
    <w:p w14:paraId="342B83BD" w14:textId="77777777" w:rsidR="000F4230" w:rsidRPr="000F4230" w:rsidRDefault="000F4230" w:rsidP="00EA409C">
      <w:pPr>
        <w:pStyle w:val="BodyText"/>
        <w:rPr>
          <w:rFonts w:cs="Arial"/>
          <w:bCs/>
          <w:iCs/>
        </w:rPr>
      </w:pPr>
      <w:r w:rsidRPr="000F4230">
        <w:rPr>
          <w:rFonts w:cs="Arial"/>
          <w:bCs/>
          <w:iC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469C7C6" w14:textId="77777777" w:rsidR="000F4230" w:rsidRPr="000F4230" w:rsidRDefault="000F4230" w:rsidP="00EA409C">
      <w:pPr>
        <w:pStyle w:val="BodyText"/>
        <w:rPr>
          <w:rFonts w:cs="Arial"/>
          <w:b/>
          <w:i/>
        </w:rPr>
      </w:pPr>
      <w:r w:rsidRPr="000F4230">
        <w:rPr>
          <w:rFonts w:cs="Arial"/>
          <w:b/>
          <w:i/>
        </w:rPr>
        <w:t>Right to withdraw consent</w:t>
      </w:r>
    </w:p>
    <w:p w14:paraId="6921AFCC" w14:textId="697178A2" w:rsidR="000F4230" w:rsidRDefault="000F4230" w:rsidP="00EA409C">
      <w:pPr>
        <w:pStyle w:val="BodyText"/>
        <w:rPr>
          <w:rFonts w:cs="Arial"/>
          <w:bCs/>
          <w:iCs/>
        </w:rPr>
      </w:pPr>
      <w:r w:rsidRPr="000F4230">
        <w:rPr>
          <w:rFonts w:cs="Arial"/>
          <w:bCs/>
          <w:iCs/>
        </w:rPr>
        <w:lastRenderedPageBreak/>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Pr="000F4230">
        <w:rPr>
          <w:rFonts w:cs="Arial"/>
          <w:bCs/>
          <w:iCs/>
          <w:highlight w:val="yellow"/>
        </w:rPr>
        <w:t>POSITION</w:t>
      </w:r>
      <w:r w:rsidRPr="000F4230">
        <w:rPr>
          <w:rFonts w:cs="Arial"/>
          <w:bCs/>
          <w:iCs/>
        </w:rPr>
        <w:t>]. Once we have received notification that you have withdrawn your consent, we will no longer process your information for the purpose or purposes you originally agreed to, unless we have another legitimate basis for doing so in law.</w:t>
      </w:r>
    </w:p>
    <w:p w14:paraId="12BCC858" w14:textId="77777777" w:rsidR="000F4230" w:rsidRPr="000F4230" w:rsidRDefault="000F4230" w:rsidP="00EA409C">
      <w:pPr>
        <w:pStyle w:val="BodyText"/>
        <w:rPr>
          <w:rFonts w:cs="Arial"/>
          <w:b/>
          <w:i/>
        </w:rPr>
      </w:pPr>
      <w:r w:rsidRPr="000F4230">
        <w:rPr>
          <w:rFonts w:cs="Arial"/>
          <w:b/>
          <w:i/>
        </w:rPr>
        <w:t>Your duty to inform us of changes</w:t>
      </w:r>
    </w:p>
    <w:p w14:paraId="412DBD1D" w14:textId="7A92E1F3" w:rsidR="000F4230" w:rsidRPr="000F4230" w:rsidRDefault="000F4230" w:rsidP="00EA409C">
      <w:pPr>
        <w:pStyle w:val="BodyText"/>
        <w:rPr>
          <w:rFonts w:cs="Arial"/>
          <w:bCs/>
          <w:iCs/>
        </w:rPr>
      </w:pPr>
      <w:r w:rsidRPr="000F4230">
        <w:rPr>
          <w:rFonts w:cs="Arial"/>
          <w:bCs/>
          <w:iCs/>
        </w:rPr>
        <w:t>It is important that the personal information we hold about you is accurate and current. Please keep us informed if your personal information changes during your working relationship with us.</w:t>
      </w:r>
    </w:p>
    <w:p w14:paraId="473D2DBB" w14:textId="77777777" w:rsidR="00FB7344" w:rsidRPr="00FC0963" w:rsidRDefault="00FB7344" w:rsidP="00EA409C">
      <w:pPr>
        <w:pStyle w:val="BodyText"/>
        <w:numPr>
          <w:ilvl w:val="0"/>
          <w:numId w:val="23"/>
        </w:numPr>
        <w:tabs>
          <w:tab w:val="clear" w:pos="284"/>
          <w:tab w:val="num" w:pos="426"/>
        </w:tabs>
        <w:ind w:hanging="284"/>
        <w:rPr>
          <w:rFonts w:cs="Arial"/>
          <w:b/>
          <w:sz w:val="22"/>
        </w:rPr>
      </w:pPr>
      <w:r w:rsidRPr="00FC0963">
        <w:rPr>
          <w:rFonts w:cs="Arial"/>
          <w:b/>
          <w:sz w:val="22"/>
        </w:rPr>
        <w:t>Changes to our Privacy Policy</w:t>
      </w:r>
    </w:p>
    <w:p w14:paraId="11103EFF" w14:textId="77777777" w:rsidR="00FB7344" w:rsidRPr="0037741C" w:rsidRDefault="00FB7344" w:rsidP="00EA409C">
      <w:pPr>
        <w:pStyle w:val="BodyText"/>
        <w:rPr>
          <w:rFonts w:cs="Arial"/>
          <w:bCs/>
          <w:iCs/>
        </w:rPr>
      </w:pPr>
      <w:r w:rsidRPr="0037741C">
        <w:rPr>
          <w:rFonts w:cs="Arial"/>
          <w:bCs/>
          <w:iCs/>
        </w:rPr>
        <w:t>Any changes we make to our privacy policy in the future will be posted on this page and, where appropriate, notified to you by email. Please check back frequently to see any updates or changes to our privacy policy.</w:t>
      </w:r>
    </w:p>
    <w:p w14:paraId="374D6ADE" w14:textId="741F195F" w:rsidR="00FB7344" w:rsidRPr="0037741C" w:rsidRDefault="00FB7344" w:rsidP="00EA409C">
      <w:pPr>
        <w:pStyle w:val="BodyText"/>
        <w:rPr>
          <w:rFonts w:cs="Arial"/>
          <w:bCs/>
          <w:iCs/>
        </w:rPr>
      </w:pPr>
      <w:r w:rsidRPr="0037741C">
        <w:rPr>
          <w:rFonts w:cs="Arial"/>
          <w:bCs/>
          <w:iCs/>
        </w:rPr>
        <w:t>This version was last updated on [</w:t>
      </w:r>
      <w:r w:rsidRPr="0037741C">
        <w:rPr>
          <w:rFonts w:cs="Arial"/>
          <w:bCs/>
          <w:iCs/>
          <w:highlight w:val="yellow"/>
        </w:rPr>
        <w:t>INSERT DATE</w:t>
      </w:r>
      <w:r w:rsidRPr="0037741C">
        <w:rPr>
          <w:rFonts w:cs="Arial"/>
          <w:bCs/>
          <w:iCs/>
        </w:rPr>
        <w:t>]</w:t>
      </w:r>
      <w:r w:rsidR="0037741C">
        <w:rPr>
          <w:rFonts w:cs="Arial"/>
          <w:bCs/>
          <w:iCs/>
        </w:rPr>
        <w:t>.</w:t>
      </w:r>
    </w:p>
    <w:p w14:paraId="7CEFBAA1" w14:textId="681D352A" w:rsidR="00D44473" w:rsidRDefault="00D44473" w:rsidP="00EA409C">
      <w:pPr>
        <w:rPr>
          <w:b/>
        </w:rPr>
      </w:pPr>
    </w:p>
    <w:p w14:paraId="438D7C93" w14:textId="77777777" w:rsidR="0037741C" w:rsidRDefault="0037741C" w:rsidP="00EA409C">
      <w:pPr>
        <w:rPr>
          <w:b/>
        </w:rPr>
      </w:pPr>
    </w:p>
    <w:p w14:paraId="05D41F77" w14:textId="6DAFA7F3" w:rsidR="00D44473" w:rsidRDefault="00D44473" w:rsidP="00EA409C">
      <w:r>
        <w:rPr>
          <w:b/>
        </w:rPr>
        <w:t xml:space="preserve">If you have any questions about this privacy </w:t>
      </w:r>
      <w:r w:rsidR="00D54097">
        <w:rPr>
          <w:b/>
        </w:rPr>
        <w:t>policy</w:t>
      </w:r>
      <w:r>
        <w:rPr>
          <w:b/>
        </w:rPr>
        <w:t xml:space="preserve">, please contact </w:t>
      </w:r>
      <w:r w:rsidRPr="00D44473">
        <w:rPr>
          <w:b/>
          <w:highlight w:val="yellow"/>
        </w:rPr>
        <w:t>[POSITION AND CONTACT DETAILS]</w:t>
      </w:r>
      <w:r>
        <w:rPr>
          <w:b/>
        </w:rPr>
        <w:t>.</w:t>
      </w:r>
    </w:p>
    <w:p w14:paraId="35C7C33E" w14:textId="77777777" w:rsidR="00D44473" w:rsidRDefault="00D44473" w:rsidP="00EA409C">
      <w:pPr>
        <w:pStyle w:val="BodyText"/>
      </w:pPr>
    </w:p>
    <w:tbl>
      <w:tblPr>
        <w:tblW w:w="5000" w:type="pct"/>
        <w:tblLook w:val="04A0" w:firstRow="1" w:lastRow="0" w:firstColumn="1" w:lastColumn="0" w:noHBand="0" w:noVBand="1"/>
      </w:tblPr>
      <w:tblGrid>
        <w:gridCol w:w="9026"/>
      </w:tblGrid>
      <w:tr w:rsidR="00D44473" w14:paraId="690E6157" w14:textId="77777777" w:rsidTr="005E283B">
        <w:tc>
          <w:tcPr>
            <w:tcW w:w="5000" w:type="pct"/>
          </w:tcPr>
          <w:p w14:paraId="4B99DF0A" w14:textId="31D37556" w:rsidR="00D44473" w:rsidRDefault="00D44473" w:rsidP="00EA409C">
            <w:r>
              <w:t>I,</w:t>
            </w:r>
            <w:r w:rsidR="00C36ABE">
              <w:t xml:space="preserve"> [</w:t>
            </w:r>
            <w:r w:rsidR="00C36ABE" w:rsidRPr="00C36ABE">
              <w:rPr>
                <w:highlight w:val="yellow"/>
              </w:rPr>
              <w:t>INSERT NAME</w:t>
            </w:r>
            <w:r w:rsidR="00C36ABE">
              <w:t>]</w:t>
            </w:r>
            <w:r>
              <w:t xml:space="preserve">, acknowledge that on </w:t>
            </w:r>
            <w:r w:rsidR="00C36ABE">
              <w:t>[</w:t>
            </w:r>
            <w:r w:rsidR="00C36ABE" w:rsidRPr="00C36ABE">
              <w:rPr>
                <w:highlight w:val="yellow"/>
              </w:rPr>
              <w:t>DATE</w:t>
            </w:r>
            <w:r w:rsidR="00C36ABE">
              <w:t>]</w:t>
            </w:r>
            <w:r>
              <w:t xml:space="preserve">, I received a copy of </w:t>
            </w:r>
            <w:r w:rsidR="00F16090">
              <w:t>this</w:t>
            </w:r>
            <w:r>
              <w:t xml:space="preserve"> privacy </w:t>
            </w:r>
            <w:r w:rsidR="00F16090">
              <w:t>policy</w:t>
            </w:r>
            <w:r>
              <w:t xml:space="preserve"> for employees, workers</w:t>
            </w:r>
            <w:r w:rsidR="0037741C">
              <w:t xml:space="preserve">, </w:t>
            </w:r>
            <w:r>
              <w:t>contractors</w:t>
            </w:r>
            <w:r w:rsidR="0037741C">
              <w:t xml:space="preserve"> and volunteers</w:t>
            </w:r>
            <w:r>
              <w:t xml:space="preserve"> and that I have read and understood it.</w:t>
            </w:r>
          </w:p>
        </w:tc>
      </w:tr>
      <w:tr w:rsidR="00D44473" w14:paraId="55CEEF24" w14:textId="77777777" w:rsidTr="005E283B">
        <w:tc>
          <w:tcPr>
            <w:tcW w:w="5000" w:type="pct"/>
          </w:tcPr>
          <w:p w14:paraId="67B93738" w14:textId="77777777" w:rsidR="00D44473" w:rsidRDefault="00D44473" w:rsidP="00EA409C">
            <w:r>
              <w:t>Signature</w:t>
            </w:r>
          </w:p>
          <w:p w14:paraId="47885FC5" w14:textId="77777777" w:rsidR="00D44473" w:rsidRDefault="00D44473" w:rsidP="00EA409C">
            <w:r>
              <w:t>………………………………………………</w:t>
            </w:r>
          </w:p>
        </w:tc>
      </w:tr>
      <w:tr w:rsidR="00D44473" w14:paraId="20C569F2" w14:textId="77777777" w:rsidTr="005E283B">
        <w:tc>
          <w:tcPr>
            <w:tcW w:w="5000" w:type="pct"/>
          </w:tcPr>
          <w:p w14:paraId="7EB92B77" w14:textId="77777777" w:rsidR="00D44473" w:rsidRDefault="00D44473" w:rsidP="00EA409C">
            <w:r>
              <w:t>Name</w:t>
            </w:r>
          </w:p>
        </w:tc>
      </w:tr>
      <w:tr w:rsidR="00D44473" w14:paraId="1324E235" w14:textId="77777777" w:rsidTr="005E283B">
        <w:tc>
          <w:tcPr>
            <w:tcW w:w="5000" w:type="pct"/>
          </w:tcPr>
          <w:p w14:paraId="507E2A2D" w14:textId="77777777" w:rsidR="00D44473" w:rsidRDefault="00D44473" w:rsidP="00EA409C">
            <w:r>
              <w:t>…………………………………………………</w:t>
            </w:r>
          </w:p>
        </w:tc>
      </w:tr>
    </w:tbl>
    <w:p w14:paraId="0906C746" w14:textId="77777777" w:rsidR="00D44473" w:rsidRPr="00DA6FA0" w:rsidRDefault="00D44473" w:rsidP="00EA409C">
      <w:pPr>
        <w:pStyle w:val="BodyText"/>
      </w:pPr>
    </w:p>
    <w:sectPr w:rsidR="00D44473" w:rsidRPr="00DA6FA0" w:rsidSect="002742E9">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rgan Lewis" w:date="2021-10-27T16:20:00Z" w:initials="ML">
    <w:p w14:paraId="36F00A79" w14:textId="77777777" w:rsidR="00D42170" w:rsidRDefault="00D42170">
      <w:pPr>
        <w:pStyle w:val="CommentText"/>
      </w:pPr>
      <w:r>
        <w:rPr>
          <w:rStyle w:val="CommentReference"/>
        </w:rPr>
        <w:annotationRef/>
      </w:r>
      <w:bookmarkStart w:id="1" w:name="_Hlk86248820"/>
      <w:r>
        <w:t>The yellow highlighted bracketed sections</w:t>
      </w:r>
      <w:r w:rsidR="00897539">
        <w:t xml:space="preserve"> </w:t>
      </w:r>
      <w:r>
        <w:t>indicate where your commercial input is needed to convert this template into an actual working document.</w:t>
      </w:r>
      <w:r w:rsidR="00F16090">
        <w:t xml:space="preserve"> You will either need to insert information, or consider whether information is relevant and accept (by removing the highlight and brackets</w:t>
      </w:r>
      <w:proofErr w:type="gramStart"/>
      <w:r w:rsidR="00F16090">
        <w:t>) ,</w:t>
      </w:r>
      <w:proofErr w:type="gramEnd"/>
      <w:r w:rsidR="00F16090">
        <w:t xml:space="preserve"> delete or amend the suggested wording accordingly. </w:t>
      </w:r>
      <w:bookmarkEnd w:id="1"/>
    </w:p>
    <w:p w14:paraId="5AF655E8" w14:textId="77777777" w:rsidR="00212AC9" w:rsidRDefault="00212AC9">
      <w:pPr>
        <w:pStyle w:val="CommentText"/>
      </w:pPr>
    </w:p>
    <w:p w14:paraId="52C88C6F" w14:textId="53DF8A42" w:rsidR="00212AC9" w:rsidRDefault="00212AC9">
      <w:pPr>
        <w:pStyle w:val="CommentText"/>
      </w:pPr>
      <w:r w:rsidRPr="00212AC9">
        <w:t xml:space="preserve">Before this document is </w:t>
      </w:r>
      <w:r>
        <w:t>finalised</w:t>
      </w:r>
      <w:r w:rsidRPr="00212AC9">
        <w:t>, make sure that all of these guidance comments have been removed/deleted.</w:t>
      </w:r>
    </w:p>
  </w:comment>
  <w:comment w:id="2" w:author="Morgan Lewis" w:date="2021-10-27T10:06:00Z" w:initials="ML">
    <w:p w14:paraId="31780AC0" w14:textId="77777777" w:rsidR="00F32243" w:rsidRDefault="00F32243" w:rsidP="00F32243">
      <w:pPr>
        <w:pStyle w:val="CommentText"/>
      </w:pPr>
      <w:r>
        <w:rPr>
          <w:rStyle w:val="CommentReference"/>
        </w:rPr>
        <w:annotationRef/>
      </w:r>
      <w:r>
        <w:t xml:space="preserve">Insert the name of the company that operates the Venue. </w:t>
      </w:r>
    </w:p>
  </w:comment>
  <w:comment w:id="3" w:author="Morgan Lewis" w:date="2021-10-27T10:13:00Z" w:initials="ML">
    <w:p w14:paraId="654143FC" w14:textId="77777777" w:rsidR="00F32243" w:rsidRDefault="00F32243" w:rsidP="00F32243">
      <w:pPr>
        <w:pStyle w:val="CommentText"/>
      </w:pPr>
      <w:r>
        <w:rPr>
          <w:rStyle w:val="CommentReference"/>
        </w:rPr>
        <w:annotationRef/>
      </w:r>
      <w:r>
        <w:t>Please insert the relevant details. If the Venue is not incorporated (i.e. it is not a “limited” company) then delete the reference to “</w:t>
      </w:r>
      <w:r w:rsidRPr="00032FF0">
        <w:rPr>
          <w:i/>
          <w:iCs/>
        </w:rPr>
        <w:t>company number</w:t>
      </w:r>
      <w:r>
        <w:t>” and change “</w:t>
      </w:r>
      <w:r w:rsidRPr="00032FF0">
        <w:rPr>
          <w:i/>
          <w:iCs/>
        </w:rPr>
        <w:t>registered office</w:t>
      </w:r>
      <w:r>
        <w:t>” to “</w:t>
      </w:r>
      <w:r w:rsidRPr="00032FF0">
        <w:rPr>
          <w:i/>
          <w:iCs/>
        </w:rPr>
        <w:t>address</w:t>
      </w:r>
      <w:r>
        <w:t xml:space="preserve">”. </w:t>
      </w:r>
    </w:p>
  </w:comment>
  <w:comment w:id="4" w:author="Morgan Lewis" w:date="2021-10-27T15:23:00Z" w:initials="ML">
    <w:p w14:paraId="5CA75F49" w14:textId="5B9AA439" w:rsidR="00224A1C" w:rsidRDefault="00224A1C">
      <w:pPr>
        <w:pStyle w:val="CommentText"/>
      </w:pPr>
      <w:r>
        <w:rPr>
          <w:rStyle w:val="CommentReference"/>
        </w:rPr>
        <w:annotationRef/>
      </w:r>
      <w:r>
        <w:t>Ensure that you set</w:t>
      </w:r>
      <w:r w:rsidRPr="00224A1C">
        <w:t xml:space="preserve"> out all the types of personal data you will collect/receive. </w:t>
      </w:r>
      <w:r w:rsidR="004918B5">
        <w:t>We have provided some examples but p</w:t>
      </w:r>
      <w:r w:rsidRPr="00224A1C">
        <w:t>lease add to/delete from this list as necessary.</w:t>
      </w:r>
    </w:p>
  </w:comment>
  <w:comment w:id="5" w:author="Morgan Lewis" w:date="2021-10-27T15:24:00Z" w:initials="ML">
    <w:p w14:paraId="38E3C13E" w14:textId="146941D9" w:rsidR="00224A1C" w:rsidRDefault="00224A1C">
      <w:pPr>
        <w:pStyle w:val="CommentText"/>
      </w:pPr>
      <w:r>
        <w:rPr>
          <w:rStyle w:val="CommentReference"/>
        </w:rPr>
        <w:annotationRef/>
      </w:r>
      <w:r>
        <w:t>Ensure that you set</w:t>
      </w:r>
      <w:r w:rsidRPr="00224A1C">
        <w:t xml:space="preserve"> out all the types of </w:t>
      </w:r>
      <w:r w:rsidR="004918B5">
        <w:t xml:space="preserve">sensitive </w:t>
      </w:r>
      <w:r w:rsidRPr="00224A1C">
        <w:t xml:space="preserve">personal data you will collect/receive. </w:t>
      </w:r>
      <w:r w:rsidR="004918B5">
        <w:t>We have provided some examples but p</w:t>
      </w:r>
      <w:r w:rsidR="004918B5" w:rsidRPr="00224A1C">
        <w:t>lease add to/delete from this list as necessary.</w:t>
      </w:r>
    </w:p>
  </w:comment>
  <w:comment w:id="6" w:author="Morgan Lewis" w:date="2021-10-27T15:53:00Z" w:initials="ML">
    <w:p w14:paraId="1C60EA37" w14:textId="2A7659F4" w:rsidR="004918B5" w:rsidRDefault="004918B5">
      <w:pPr>
        <w:pStyle w:val="CommentText"/>
      </w:pPr>
      <w:r>
        <w:rPr>
          <w:rStyle w:val="CommentReference"/>
        </w:rPr>
        <w:annotationRef/>
      </w:r>
      <w:r>
        <w:t>Ensure that you set</w:t>
      </w:r>
      <w:r w:rsidRPr="00224A1C">
        <w:t xml:space="preserve"> out all the </w:t>
      </w:r>
      <w:r>
        <w:t>reasons for processing the</w:t>
      </w:r>
      <w:r w:rsidRPr="00224A1C">
        <w:t xml:space="preserve"> personal data you will collect</w:t>
      </w:r>
      <w:r>
        <w:t xml:space="preserve"> about these individuals</w:t>
      </w:r>
      <w:r w:rsidRPr="00224A1C">
        <w:t xml:space="preserve">. </w:t>
      </w:r>
      <w:r>
        <w:t>We have provided some examples but p</w:t>
      </w:r>
      <w:r w:rsidRPr="00224A1C">
        <w:t>lease add to/delete from this list as necessary.</w:t>
      </w:r>
    </w:p>
  </w:comment>
  <w:comment w:id="7" w:author="Morgan Lewis" w:date="2021-10-27T15:58:00Z" w:initials="ML">
    <w:p w14:paraId="2B056BFC" w14:textId="23FB902B" w:rsidR="004918B5" w:rsidRDefault="004918B5">
      <w:pPr>
        <w:pStyle w:val="CommentText"/>
      </w:pPr>
      <w:r>
        <w:rPr>
          <w:rStyle w:val="CommentReference"/>
        </w:rPr>
        <w:annotationRef/>
      </w:r>
      <w:r w:rsidRPr="004918B5">
        <w:t>Ensure that you set out all the reasons for processing the personal data you will collect about these individuals. We have provided some examples but please add to/delete from this list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88C6F" w15:done="0"/>
  <w15:commentEx w15:paraId="31780AC0" w15:done="0"/>
  <w15:commentEx w15:paraId="654143FC" w15:done="0"/>
  <w15:commentEx w15:paraId="5CA75F49" w15:done="0"/>
  <w15:commentEx w15:paraId="38E3C13E" w15:done="0"/>
  <w15:commentEx w15:paraId="1C60EA37" w15:done="0"/>
  <w15:commentEx w15:paraId="2B056B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FADA" w16cex:dateUtc="2021-10-27T15:20:00Z"/>
  <w16cex:commentExtensible w16cex:durableId="2523A308" w16cex:dateUtc="2021-10-27T09:06:00Z"/>
  <w16cex:commentExtensible w16cex:durableId="2523A4D9" w16cex:dateUtc="2021-10-27T09:13:00Z"/>
  <w16cex:commentExtensible w16cex:durableId="2523ED64" w16cex:dateUtc="2021-10-27T14:23:00Z"/>
  <w16cex:commentExtensible w16cex:durableId="2523EDB9" w16cex:dateUtc="2021-10-27T14:24:00Z"/>
  <w16cex:commentExtensible w16cex:durableId="2523F481" w16cex:dateUtc="2021-10-27T14:53:00Z"/>
  <w16cex:commentExtensible w16cex:durableId="2523F58B" w16cex:dateUtc="2021-10-27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88C6F" w16cid:durableId="2523FADA"/>
  <w16cid:commentId w16cid:paraId="31780AC0" w16cid:durableId="2523A308"/>
  <w16cid:commentId w16cid:paraId="654143FC" w16cid:durableId="2523A4D9"/>
  <w16cid:commentId w16cid:paraId="5CA75F49" w16cid:durableId="2523ED64"/>
  <w16cid:commentId w16cid:paraId="38E3C13E" w16cid:durableId="2523EDB9"/>
  <w16cid:commentId w16cid:paraId="1C60EA37" w16cid:durableId="2523F481"/>
  <w16cid:commentId w16cid:paraId="2B056BFC" w16cid:durableId="2523F58B"/>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BCACAAQgB1AGwAbABlAHQAIAAxACYAMgA=" wne:acdName="acd0" wne:fciIndexBasedOn="0065"/>
    <wne:acd wne:argValue="AgBCACAAQgB1AGwAbABlAHQAIAAzAA==" wne:acdName="acd1" wne:fciIndexBasedOn="0065"/>
    <wne:acd wne:argValue="AgBCACAAQgB1AGwAbABlAHQAIAA0AA==" wne:acdName="acd2" wne:fciIndexBasedOn="0065"/>
    <wne:acd wne:argValue="AgBCACAAQgB1AGwAbABlAHQAIAA1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DDBE" w14:textId="77777777" w:rsidR="00214334" w:rsidRDefault="007B5D14">
      <w:pPr>
        <w:spacing w:after="0"/>
      </w:pPr>
      <w:r>
        <w:separator/>
      </w:r>
    </w:p>
  </w:endnote>
  <w:endnote w:type="continuationSeparator" w:id="0">
    <w:p w14:paraId="217A423F" w14:textId="77777777" w:rsidR="00214334" w:rsidRDefault="007B5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DE5" w14:textId="77777777" w:rsidR="00D44473" w:rsidRDefault="00D4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83B9" w14:textId="77777777" w:rsidR="00D44473" w:rsidRDefault="00D44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86A" w14:textId="77777777" w:rsidR="00D44473" w:rsidRDefault="00D4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39A1" w14:textId="77777777" w:rsidR="00214334" w:rsidRDefault="007B5D14">
      <w:pPr>
        <w:spacing w:after="0"/>
      </w:pPr>
      <w:r>
        <w:separator/>
      </w:r>
    </w:p>
  </w:footnote>
  <w:footnote w:type="continuationSeparator" w:id="0">
    <w:p w14:paraId="2FC1ED67" w14:textId="77777777" w:rsidR="00214334" w:rsidRDefault="007B5D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843B" w14:textId="77777777" w:rsidR="00D44473" w:rsidRDefault="00D4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2A94" w14:textId="77777777" w:rsidR="00D44473" w:rsidRDefault="00D44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096A" w14:textId="77777777" w:rsidR="00D44473" w:rsidRDefault="00D4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9E"/>
    <w:multiLevelType w:val="hybridMultilevel"/>
    <w:tmpl w:val="C57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2A0E"/>
    <w:multiLevelType w:val="hybridMultilevel"/>
    <w:tmpl w:val="3B767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1B19"/>
    <w:multiLevelType w:val="multilevel"/>
    <w:tmpl w:val="30E63208"/>
    <w:name w:val="B"/>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09B81388"/>
    <w:multiLevelType w:val="multilevel"/>
    <w:tmpl w:val="C638ED5E"/>
    <w:name w:val="B Recitals"/>
    <w:lvl w:ilvl="0">
      <w:start w:val="1"/>
      <w:numFmt w:val="upperLetter"/>
      <w:pStyle w:val="BRecital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024AA8"/>
    <w:multiLevelType w:val="multilevel"/>
    <w:tmpl w:val="57DAAF00"/>
    <w:name w:val="B Single (A)"/>
    <w:lvl w:ilvl="0">
      <w:start w:val="1"/>
      <w:numFmt w:val="upperLetter"/>
      <w:pStyle w:val="BSingleA"/>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084CFE"/>
    <w:multiLevelType w:val="hybridMultilevel"/>
    <w:tmpl w:val="E1901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63E07"/>
    <w:multiLevelType w:val="hybridMultilevel"/>
    <w:tmpl w:val="C93CB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57858"/>
    <w:multiLevelType w:val="multilevel"/>
    <w:tmpl w:val="5ABC7A32"/>
    <w:name w:val="B Single (a)_1"/>
    <w:lvl w:ilvl="0">
      <w:start w:val="1"/>
      <w:numFmt w:val="lowerLetter"/>
      <w:pStyle w:val="BSinglea0"/>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3A351B"/>
    <w:multiLevelType w:val="hybridMultilevel"/>
    <w:tmpl w:val="FD00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3B2D"/>
    <w:multiLevelType w:val="hybridMultilevel"/>
    <w:tmpl w:val="4CB2BC1C"/>
    <w:lvl w:ilvl="0" w:tplc="BE96FED2">
      <w:start w:val="1"/>
      <w:numFmt w:val="decimal"/>
      <w:lvlText w:val="%1."/>
      <w:lvlJc w:val="left"/>
      <w:pPr>
        <w:tabs>
          <w:tab w:val="num" w:pos="284"/>
        </w:tabs>
        <w:ind w:left="284" w:firstLine="76"/>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47034"/>
    <w:multiLevelType w:val="multilevel"/>
    <w:tmpl w:val="1BEC99EA"/>
    <w:name w:val="B Level"/>
    <w:lvl w:ilvl="0">
      <w:start w:val="1"/>
      <w:numFmt w:val="decimal"/>
      <w:lvlRestart w:val="0"/>
      <w:lvlText w:val="%1."/>
      <w:lvlJc w:val="left"/>
      <w:pPr>
        <w:tabs>
          <w:tab w:val="num" w:pos="720"/>
        </w:tabs>
        <w:ind w:left="720" w:hanging="720"/>
      </w:pPr>
      <w:rPr>
        <w:b w:val="0"/>
        <w:i w:val="0"/>
        <w:caps w:val="0"/>
        <w:strike w:val="0"/>
        <w:dstrike w:val="0"/>
        <w:vanish w:val="0"/>
        <w:color w:val="auto"/>
        <w:sz w:val="20"/>
        <w:u w:val="none"/>
        <w:vertAlign w:val="baseline"/>
      </w:rPr>
    </w:lvl>
    <w:lvl w:ilvl="1">
      <w:start w:val="1"/>
      <w:numFmt w:val="decimal"/>
      <w:lvlText w:val="%1.%2"/>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2">
      <w:start w:val="1"/>
      <w:numFmt w:val="decimal"/>
      <w:lvlText w:val="%1.%2.%3"/>
      <w:lvlJc w:val="left"/>
      <w:pPr>
        <w:tabs>
          <w:tab w:val="num" w:pos="1497"/>
        </w:tabs>
        <w:ind w:left="1497" w:hanging="777"/>
      </w:pPr>
      <w:rPr>
        <w:rFonts w:ascii="Arial" w:hAnsi="Arial" w:cs="Arial"/>
        <w:b w:val="0"/>
        <w:i w:val="0"/>
        <w:caps w:val="0"/>
        <w:strike w:val="0"/>
        <w:dstrike w:val="0"/>
        <w:vanish w:val="0"/>
        <w:color w:val="auto"/>
        <w:sz w:val="20"/>
        <w:u w:val="none"/>
        <w:vertAlign w:val="baseline"/>
      </w:rPr>
    </w:lvl>
    <w:lvl w:ilvl="3">
      <w:start w:val="1"/>
      <w:numFmt w:val="decimal"/>
      <w:lvlText w:val="%1.%2.%3.%4"/>
      <w:lvlJc w:val="left"/>
      <w:pPr>
        <w:tabs>
          <w:tab w:val="num" w:pos="2631"/>
        </w:tabs>
        <w:ind w:left="2631" w:hanging="1134"/>
      </w:pPr>
      <w:rPr>
        <w:b w:val="0"/>
        <w:i w:val="0"/>
        <w:caps w:val="0"/>
        <w:strike w:val="0"/>
        <w:dstrike w:val="0"/>
        <w:vanish w:val="0"/>
        <w:color w:val="auto"/>
        <w:sz w:val="20"/>
        <w:u w:val="none"/>
        <w:vertAlign w:val="baseline"/>
      </w:rPr>
    </w:lvl>
    <w:lvl w:ilvl="4">
      <w:start w:val="1"/>
      <w:numFmt w:val="lowerLetter"/>
      <w:lvlText w:val="(%5)"/>
      <w:lvlJc w:val="left"/>
      <w:pPr>
        <w:tabs>
          <w:tab w:val="num" w:pos="3878"/>
        </w:tabs>
        <w:ind w:left="3544" w:hanging="913"/>
      </w:pPr>
      <w:rPr>
        <w:b w:val="0"/>
        <w:i w:val="0"/>
        <w:caps w:val="0"/>
        <w:strike w:val="0"/>
        <w:dstrike w:val="0"/>
        <w:vanish w:val="0"/>
        <w:color w:val="auto"/>
        <w:sz w:val="20"/>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7E38B4"/>
    <w:multiLevelType w:val="multilevel"/>
    <w:tmpl w:val="A8C63DE0"/>
    <w:name w:val="B Annex Main Head"/>
    <w:lvl w:ilvl="0">
      <w:start w:val="1"/>
      <w:numFmt w:val="decimal"/>
      <w:lvlRestart w:val="0"/>
      <w:pStyle w:val="BAnnexMainHead"/>
      <w:suff w:val="nothing"/>
      <w:lvlText w:val="Annexure %1"/>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E587A80"/>
    <w:multiLevelType w:val="multilevel"/>
    <w:tmpl w:val="E206B9D4"/>
    <w:name w:val="B App Main Head"/>
    <w:lvl w:ilvl="0">
      <w:start w:val="1"/>
      <w:numFmt w:val="decimal"/>
      <w:lvlRestart w:val="0"/>
      <w:pStyle w:val="BAppMainHead"/>
      <w:suff w:val="nothing"/>
      <w:lvlText w:val="Appendix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498"/>
        </w:tabs>
        <w:ind w:left="1498" w:hanging="778"/>
      </w:pPr>
      <w:rPr>
        <w:rFonts w:hint="default"/>
      </w:rPr>
    </w:lvl>
    <w:lvl w:ilvl="5">
      <w:start w:val="1"/>
      <w:numFmt w:val="decimal"/>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F7A6FC8"/>
    <w:multiLevelType w:val="hybridMultilevel"/>
    <w:tmpl w:val="5A9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73D50"/>
    <w:multiLevelType w:val="multilevel"/>
    <w:tmpl w:val="B810E42A"/>
    <w:name w:val="B Single 1."/>
    <w:lvl w:ilvl="0">
      <w:start w:val="1"/>
      <w:numFmt w:val="decimal"/>
      <w:pStyle w:val="BSingle1"/>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441C8C"/>
    <w:multiLevelType w:val="multilevel"/>
    <w:tmpl w:val="EA5EAE62"/>
    <w:name w:val="b5d3a60f-b016-4727-bd7b-a8f1d82a3915"/>
    <w:lvl w:ilvl="0">
      <w:start w:val="1"/>
      <w:numFmt w:val="decimal"/>
      <w:lvlRestart w:val="0"/>
      <w:lvlText w:val="%1."/>
      <w:lvlJc w:val="left"/>
      <w:pPr>
        <w:tabs>
          <w:tab w:val="num" w:pos="720"/>
        </w:tabs>
        <w:ind w:left="720" w:hanging="720"/>
      </w:pPr>
      <w:rPr>
        <w:b w:val="0"/>
        <w:i w:val="0"/>
        <w:caps w:val="0"/>
        <w:strike w:val="0"/>
        <w:dstrike w:val="0"/>
        <w:vanish w:val="0"/>
        <w:color w:val="auto"/>
        <w:sz w:val="20"/>
        <w:u w:val="none"/>
        <w:vertAlign w:val="baseline"/>
      </w:rPr>
    </w:lvl>
    <w:lvl w:ilvl="1">
      <w:start w:val="1"/>
      <w:numFmt w:val="decimal"/>
      <w:lvlText w:val="%1.%2"/>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2">
      <w:start w:val="1"/>
      <w:numFmt w:val="decimal"/>
      <w:lvlText w:val="%1.%2.%3"/>
      <w:lvlJc w:val="left"/>
      <w:pPr>
        <w:tabs>
          <w:tab w:val="num" w:pos="1497"/>
        </w:tabs>
        <w:ind w:left="1497" w:hanging="777"/>
      </w:pPr>
      <w:rPr>
        <w:rFonts w:ascii="Arial" w:hAnsi="Arial" w:cs="Arial"/>
        <w:b w:val="0"/>
        <w:i w:val="0"/>
        <w:caps w:val="0"/>
        <w:strike w:val="0"/>
        <w:dstrike w:val="0"/>
        <w:vanish w:val="0"/>
        <w:color w:val="auto"/>
        <w:sz w:val="20"/>
        <w:u w:val="none"/>
        <w:vertAlign w:val="baseline"/>
      </w:rPr>
    </w:lvl>
    <w:lvl w:ilvl="3">
      <w:start w:val="1"/>
      <w:numFmt w:val="decimal"/>
      <w:lvlText w:val="%1.%2.%3.%4"/>
      <w:lvlJc w:val="left"/>
      <w:pPr>
        <w:tabs>
          <w:tab w:val="num" w:pos="2631"/>
        </w:tabs>
        <w:ind w:left="2631" w:hanging="1134"/>
      </w:pPr>
      <w:rPr>
        <w:b w:val="0"/>
        <w:i w:val="0"/>
        <w:caps w:val="0"/>
        <w:strike w:val="0"/>
        <w:dstrike w:val="0"/>
        <w:vanish w:val="0"/>
        <w:color w:val="auto"/>
        <w:sz w:val="20"/>
        <w:u w:val="none"/>
        <w:vertAlign w:val="baseline"/>
      </w:rPr>
    </w:lvl>
    <w:lvl w:ilvl="4">
      <w:start w:val="1"/>
      <w:numFmt w:val="lowerLetter"/>
      <w:lvlText w:val="(%5)"/>
      <w:lvlJc w:val="left"/>
      <w:pPr>
        <w:tabs>
          <w:tab w:val="num" w:pos="3878"/>
        </w:tabs>
        <w:ind w:left="3544" w:hanging="913"/>
      </w:pPr>
      <w:rPr>
        <w:b w:val="0"/>
        <w:i w:val="0"/>
        <w:caps w:val="0"/>
        <w:strike w:val="0"/>
        <w:dstrike w:val="0"/>
        <w:vanish w:val="0"/>
        <w:color w:val="auto"/>
        <w:sz w:val="20"/>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7233E0"/>
    <w:multiLevelType w:val="multilevel"/>
    <w:tmpl w:val="CCB864E0"/>
    <w:name w:val="B Single (i)"/>
    <w:lvl w:ilvl="0">
      <w:start w:val="1"/>
      <w:numFmt w:val="lowerRoman"/>
      <w:pStyle w:val="BSinglei"/>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C80EC0"/>
    <w:multiLevelType w:val="hybridMultilevel"/>
    <w:tmpl w:val="F942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56649"/>
    <w:multiLevelType w:val="multilevel"/>
    <w:tmpl w:val="60AC0656"/>
    <w:name w:val="B Parties"/>
    <w:lvl w:ilvl="0">
      <w:start w:val="1"/>
      <w:numFmt w:val="decimal"/>
      <w:pStyle w:val="BPartie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B770EF"/>
    <w:multiLevelType w:val="hybridMultilevel"/>
    <w:tmpl w:val="B6D822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F5F7F13"/>
    <w:multiLevelType w:val="hybridMultilevel"/>
    <w:tmpl w:val="5DF6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4C23"/>
    <w:multiLevelType w:val="hybridMultilevel"/>
    <w:tmpl w:val="2E82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C7592"/>
    <w:multiLevelType w:val="hybridMultilevel"/>
    <w:tmpl w:val="7D0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413A9"/>
    <w:multiLevelType w:val="hybridMultilevel"/>
    <w:tmpl w:val="870A05C2"/>
    <w:lvl w:ilvl="0" w:tplc="08090001">
      <w:start w:val="1"/>
      <w:numFmt w:val="bullet"/>
      <w:lvlText w:val=""/>
      <w:lvlJc w:val="left"/>
      <w:pPr>
        <w:ind w:left="720" w:hanging="360"/>
      </w:pPr>
      <w:rPr>
        <w:rFonts w:ascii="Symbol" w:hAnsi="Symbol" w:hint="default"/>
      </w:rPr>
    </w:lvl>
    <w:lvl w:ilvl="1" w:tplc="61A69C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61255"/>
    <w:multiLevelType w:val="multilevel"/>
    <w:tmpl w:val="75386D2A"/>
    <w:name w:val="B_1"/>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9603C8D"/>
    <w:multiLevelType w:val="hybridMultilevel"/>
    <w:tmpl w:val="7972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43006"/>
    <w:multiLevelType w:val="hybridMultilevel"/>
    <w:tmpl w:val="069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F094D"/>
    <w:multiLevelType w:val="multilevel"/>
    <w:tmpl w:val="84E6EB60"/>
    <w:name w:val="B_2"/>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1"/>
  </w:num>
  <w:num w:numId="2">
    <w:abstractNumId w:val="12"/>
    <w:lvlOverride w:ilvl="0">
      <w:lvl w:ilvl="0">
        <w:start w:val="1"/>
        <w:numFmt w:val="decimal"/>
        <w:lvlRestart w:val="0"/>
        <w:pStyle w:val="BAppMainHead"/>
        <w:suff w:val="nothing"/>
        <w:lvlText w:val="Appendix %1"/>
        <w:lvlJc w:val="left"/>
        <w:pPr>
          <w:ind w:left="0" w:firstLine="0"/>
        </w:pPr>
        <w:rPr>
          <w:rFonts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nothing"/>
        <w:lvlText w:val="Part %2"/>
        <w:lvlJc w:val="left"/>
        <w:pPr>
          <w:ind w:left="0" w:firstLine="0"/>
        </w:pPr>
        <w:rPr>
          <w:rFonts w:ascii="Arial" w:hAnsi="Arial" w:cs="Arial" w:hint="default"/>
          <w:b w:val="0"/>
          <w:bCs w:val="0"/>
          <w:i w:val="0"/>
          <w:iCs w:val="0"/>
          <w:caps w:val="0"/>
          <w:smallCaps w:val="0"/>
          <w:strike w:val="0"/>
          <w:dstrike w:val="0"/>
          <w:vanish w:val="0"/>
          <w:color w:val="auto"/>
          <w:spacing w:val="0"/>
          <w:kern w:val="0"/>
          <w:position w:val="0"/>
          <w:sz w:val="20"/>
          <w:u w:val="none"/>
          <w:effect w:val="none"/>
          <w:vertAlign w:val="baseline"/>
          <w:em w:val="none"/>
        </w:rPr>
      </w:lvl>
    </w:lvlOverride>
    <w:lvlOverride w:ilvl="2">
      <w:lvl w:ilvl="2">
        <w:start w:val="1"/>
        <w:numFmt w:val="decimal"/>
        <w:lvlText w:val="%3."/>
        <w:lvlJc w:val="left"/>
        <w:pPr>
          <w:tabs>
            <w:tab w:val="num" w:pos="720"/>
          </w:tabs>
          <w:ind w:left="720" w:hanging="720"/>
        </w:pPr>
        <w:rPr>
          <w:rFonts w:hint="default"/>
        </w:rPr>
      </w:lvl>
    </w:lvlOverride>
    <w:lvlOverride w:ilvl="3">
      <w:lvl w:ilvl="3">
        <w:start w:val="1"/>
        <w:numFmt w:val="decimal"/>
        <w:lvlText w:val="%3.%4"/>
        <w:lvlJc w:val="left"/>
        <w:pPr>
          <w:tabs>
            <w:tab w:val="num" w:pos="720"/>
          </w:tabs>
          <w:ind w:left="720" w:hanging="720"/>
        </w:pPr>
        <w:rPr>
          <w:rFonts w:hint="default"/>
        </w:rPr>
      </w:lvl>
    </w:lvlOverride>
    <w:lvlOverride w:ilvl="4">
      <w:lvl w:ilvl="4">
        <w:start w:val="1"/>
        <w:numFmt w:val="decimal"/>
        <w:lvlText w:val="%3.%4.%5"/>
        <w:lvlJc w:val="left"/>
        <w:pPr>
          <w:tabs>
            <w:tab w:val="num" w:pos="1498"/>
          </w:tabs>
          <w:ind w:left="1498" w:hanging="778"/>
        </w:pPr>
        <w:rPr>
          <w:rFonts w:hint="default"/>
        </w:rPr>
      </w:lvl>
    </w:lvlOverride>
    <w:lvlOverride w:ilvl="5">
      <w:lvl w:ilvl="5">
        <w:start w:val="1"/>
        <w:numFmt w:val="decimal"/>
        <w:lvlText w:val="%3.%4.%5.%6"/>
        <w:lvlJc w:val="left"/>
        <w:pPr>
          <w:tabs>
            <w:tab w:val="num" w:pos="2635"/>
          </w:tabs>
          <w:ind w:left="2635" w:hanging="1137"/>
        </w:pPr>
        <w:rPr>
          <w:rFonts w:hint="default"/>
        </w:rPr>
      </w:lvl>
    </w:lvlOverride>
    <w:lvlOverride w:ilvl="6">
      <w:lvl w:ilvl="6">
        <w:start w:val="1"/>
        <w:numFmt w:val="none"/>
        <w:lvlText w:val=""/>
        <w:lvlJc w:val="left"/>
        <w:pPr>
          <w:tabs>
            <w:tab w:val="num" w:pos="2520"/>
          </w:tabs>
          <w:ind w:left="2520" w:hanging="360"/>
        </w:pPr>
        <w:rPr>
          <w:rFonts w:hint="default"/>
        </w:rPr>
      </w:lvl>
    </w:lvlOverride>
    <w:lvlOverride w:ilvl="7">
      <w:lvl w:ilvl="7">
        <w:start w:val="1"/>
        <w:numFmt w:val="none"/>
        <w:lvlText w:val=""/>
        <w:lvlJc w:val="left"/>
        <w:pPr>
          <w:tabs>
            <w:tab w:val="num" w:pos="2880"/>
          </w:tabs>
          <w:ind w:left="2880" w:hanging="360"/>
        </w:pPr>
        <w:rPr>
          <w:rFonts w:hint="default"/>
        </w:rPr>
      </w:lvl>
    </w:lvlOverride>
    <w:lvlOverride w:ilvl="8">
      <w:lvl w:ilvl="8">
        <w:start w:val="1"/>
        <w:numFmt w:val="none"/>
        <w:lvlText w:val=""/>
        <w:lvlJc w:val="left"/>
        <w:pPr>
          <w:tabs>
            <w:tab w:val="num" w:pos="3240"/>
          </w:tabs>
          <w:ind w:left="3240" w:hanging="360"/>
        </w:pPr>
        <w:rPr>
          <w:rFonts w:hint="default"/>
        </w:rPr>
      </w:lvl>
    </w:lvlOverride>
  </w:num>
  <w:num w:numId="3">
    <w:abstractNumId w:val="2"/>
  </w:num>
  <w:num w:numId="4">
    <w:abstractNumId w:val="24"/>
  </w:num>
  <w:num w:numId="5">
    <w:abstractNumId w:val="18"/>
  </w:num>
  <w:num w:numId="6">
    <w:abstractNumId w:val="3"/>
  </w:num>
  <w:num w:numId="7">
    <w:abstractNumId w:val="27"/>
  </w:num>
  <w:num w:numId="8">
    <w:abstractNumId w:val="7"/>
  </w:num>
  <w:num w:numId="9">
    <w:abstractNumId w:val="4"/>
  </w:num>
  <w:num w:numId="10">
    <w:abstractNumId w:val="16"/>
  </w:num>
  <w:num w:numId="11">
    <w:abstractNumId w:val="14"/>
  </w:num>
  <w:num w:numId="12">
    <w:abstractNumId w:val="17"/>
  </w:num>
  <w:num w:numId="13">
    <w:abstractNumId w:val="23"/>
  </w:num>
  <w:num w:numId="14">
    <w:abstractNumId w:val="6"/>
  </w:num>
  <w:num w:numId="15">
    <w:abstractNumId w:val="25"/>
  </w:num>
  <w:num w:numId="16">
    <w:abstractNumId w:val="8"/>
  </w:num>
  <w:num w:numId="17">
    <w:abstractNumId w:val="20"/>
  </w:num>
  <w:num w:numId="18">
    <w:abstractNumId w:val="5"/>
  </w:num>
  <w:num w:numId="19">
    <w:abstractNumId w:val="26"/>
  </w:num>
  <w:num w:numId="20">
    <w:abstractNumId w:val="21"/>
  </w:num>
  <w:num w:numId="21">
    <w:abstractNumId w:val="13"/>
  </w:num>
  <w:num w:numId="22">
    <w:abstractNumId w:val="1"/>
  </w:num>
  <w:num w:numId="23">
    <w:abstractNumId w:val="9"/>
  </w:num>
  <w:num w:numId="24">
    <w:abstractNumId w:val="19"/>
  </w:num>
  <w:num w:numId="25">
    <w:abstractNumId w:val="0"/>
  </w:num>
  <w:num w:numId="26">
    <w:abstractNumId w:val="2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gan Lewis">
    <w15:presenceInfo w15:providerId="AD" w15:userId="S::Morgan.Lewis@brabners.com::f017c5a9-0faa-451e-8525-75788686f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73"/>
    <w:rsid w:val="00017166"/>
    <w:rsid w:val="00032838"/>
    <w:rsid w:val="000511B7"/>
    <w:rsid w:val="00051F04"/>
    <w:rsid w:val="0009378D"/>
    <w:rsid w:val="000B5B7C"/>
    <w:rsid w:val="000D144D"/>
    <w:rsid w:val="000F4230"/>
    <w:rsid w:val="00106E65"/>
    <w:rsid w:val="0011729E"/>
    <w:rsid w:val="001447A7"/>
    <w:rsid w:val="0015536A"/>
    <w:rsid w:val="00170870"/>
    <w:rsid w:val="001B7793"/>
    <w:rsid w:val="001D0518"/>
    <w:rsid w:val="00212AC9"/>
    <w:rsid w:val="00214334"/>
    <w:rsid w:val="00224A1C"/>
    <w:rsid w:val="00235450"/>
    <w:rsid w:val="00240D13"/>
    <w:rsid w:val="00243344"/>
    <w:rsid w:val="002742E9"/>
    <w:rsid w:val="00293BDF"/>
    <w:rsid w:val="002A0AA4"/>
    <w:rsid w:val="002C353D"/>
    <w:rsid w:val="002E2CDD"/>
    <w:rsid w:val="002F7B9E"/>
    <w:rsid w:val="00311CEF"/>
    <w:rsid w:val="0035524B"/>
    <w:rsid w:val="0037741C"/>
    <w:rsid w:val="003872FD"/>
    <w:rsid w:val="003A211B"/>
    <w:rsid w:val="003D7177"/>
    <w:rsid w:val="00400370"/>
    <w:rsid w:val="00401454"/>
    <w:rsid w:val="00464F41"/>
    <w:rsid w:val="00473A7E"/>
    <w:rsid w:val="004918B5"/>
    <w:rsid w:val="004A0971"/>
    <w:rsid w:val="004A3BA4"/>
    <w:rsid w:val="004D3938"/>
    <w:rsid w:val="004D44CE"/>
    <w:rsid w:val="00516AD8"/>
    <w:rsid w:val="00566D5F"/>
    <w:rsid w:val="005A4FF3"/>
    <w:rsid w:val="005D29DC"/>
    <w:rsid w:val="005D3663"/>
    <w:rsid w:val="006213E0"/>
    <w:rsid w:val="00634CD6"/>
    <w:rsid w:val="00664569"/>
    <w:rsid w:val="00671D6F"/>
    <w:rsid w:val="00697D52"/>
    <w:rsid w:val="006C476A"/>
    <w:rsid w:val="00770989"/>
    <w:rsid w:val="00783FC5"/>
    <w:rsid w:val="00786FF0"/>
    <w:rsid w:val="007B5507"/>
    <w:rsid w:val="007B5D14"/>
    <w:rsid w:val="008029B6"/>
    <w:rsid w:val="00811206"/>
    <w:rsid w:val="008145E1"/>
    <w:rsid w:val="00833244"/>
    <w:rsid w:val="00880385"/>
    <w:rsid w:val="00897539"/>
    <w:rsid w:val="0089779E"/>
    <w:rsid w:val="008B7AA1"/>
    <w:rsid w:val="009450C2"/>
    <w:rsid w:val="009736FD"/>
    <w:rsid w:val="009776C1"/>
    <w:rsid w:val="00982CBC"/>
    <w:rsid w:val="009945E4"/>
    <w:rsid w:val="009F3813"/>
    <w:rsid w:val="00A00EDA"/>
    <w:rsid w:val="00A02634"/>
    <w:rsid w:val="00A814F7"/>
    <w:rsid w:val="00A86BAA"/>
    <w:rsid w:val="00A911CB"/>
    <w:rsid w:val="00AF04D1"/>
    <w:rsid w:val="00B04C65"/>
    <w:rsid w:val="00B341B7"/>
    <w:rsid w:val="00B44751"/>
    <w:rsid w:val="00B668B1"/>
    <w:rsid w:val="00BD1B3B"/>
    <w:rsid w:val="00BF6964"/>
    <w:rsid w:val="00C03F67"/>
    <w:rsid w:val="00C12267"/>
    <w:rsid w:val="00C36ABE"/>
    <w:rsid w:val="00C753D3"/>
    <w:rsid w:val="00CA4341"/>
    <w:rsid w:val="00CA7D49"/>
    <w:rsid w:val="00CB459E"/>
    <w:rsid w:val="00CD5B11"/>
    <w:rsid w:val="00CF02CD"/>
    <w:rsid w:val="00CF16EB"/>
    <w:rsid w:val="00D10FB4"/>
    <w:rsid w:val="00D132D8"/>
    <w:rsid w:val="00D42170"/>
    <w:rsid w:val="00D44473"/>
    <w:rsid w:val="00D54097"/>
    <w:rsid w:val="00D61E7F"/>
    <w:rsid w:val="00D96633"/>
    <w:rsid w:val="00DA1EE2"/>
    <w:rsid w:val="00DA6FA0"/>
    <w:rsid w:val="00DE6B3A"/>
    <w:rsid w:val="00DF42D2"/>
    <w:rsid w:val="00E07E5D"/>
    <w:rsid w:val="00E24EC2"/>
    <w:rsid w:val="00E31713"/>
    <w:rsid w:val="00E60804"/>
    <w:rsid w:val="00EA409C"/>
    <w:rsid w:val="00EB3ABB"/>
    <w:rsid w:val="00EF27E0"/>
    <w:rsid w:val="00F005FD"/>
    <w:rsid w:val="00F16090"/>
    <w:rsid w:val="00F26443"/>
    <w:rsid w:val="00F32243"/>
    <w:rsid w:val="00F37FA0"/>
    <w:rsid w:val="00F435EF"/>
    <w:rsid w:val="00F60D7A"/>
    <w:rsid w:val="00F66755"/>
    <w:rsid w:val="00F73BC0"/>
    <w:rsid w:val="00FB5C34"/>
    <w:rsid w:val="00FB7344"/>
    <w:rsid w:val="00FC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0E474"/>
  <w15:chartTrackingRefBased/>
  <w15:docId w15:val="{F16627DF-5D6D-4AF0-A6D8-4E95C89D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8"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qFormat="1"/>
    <w:lsdException w:name="Intense Reference" w:semiHidden="1"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 Normal"/>
    <w:qFormat/>
    <w:rsid w:val="000B5B7C"/>
    <w:pPr>
      <w:spacing w:after="240" w:line="240" w:lineRule="auto"/>
      <w:jc w:val="both"/>
    </w:pPr>
    <w:rPr>
      <w:rFonts w:ascii="Arial" w:eastAsia="Times New Roman" w:hAnsi="Arial"/>
      <w:sz w:val="20"/>
      <w:szCs w:val="20"/>
    </w:rPr>
  </w:style>
  <w:style w:type="paragraph" w:styleId="Heading1">
    <w:name w:val="heading 1"/>
    <w:basedOn w:val="Normal"/>
    <w:link w:val="Heading1Char"/>
    <w:uiPriority w:val="98"/>
    <w:semiHidden/>
    <w:rsid w:val="000B5B7C"/>
    <w:pPr>
      <w:keepNext/>
      <w:outlineLvl w:val="0"/>
    </w:pPr>
    <w:rPr>
      <w:b/>
      <w:kern w:val="28"/>
    </w:rPr>
  </w:style>
  <w:style w:type="paragraph" w:styleId="Heading2">
    <w:name w:val="heading 2"/>
    <w:basedOn w:val="Normal"/>
    <w:link w:val="Heading2Char"/>
    <w:uiPriority w:val="98"/>
    <w:semiHidden/>
    <w:rsid w:val="000B5B7C"/>
    <w:pPr>
      <w:outlineLvl w:val="1"/>
    </w:pPr>
  </w:style>
  <w:style w:type="paragraph" w:styleId="Heading3">
    <w:name w:val="heading 3"/>
    <w:basedOn w:val="Normal"/>
    <w:link w:val="Heading3Char"/>
    <w:uiPriority w:val="98"/>
    <w:semiHidden/>
    <w:rsid w:val="000B5B7C"/>
    <w:pPr>
      <w:outlineLvl w:val="2"/>
    </w:pPr>
  </w:style>
  <w:style w:type="paragraph" w:styleId="Heading4">
    <w:name w:val="heading 4"/>
    <w:basedOn w:val="Normal"/>
    <w:link w:val="Heading4Char"/>
    <w:uiPriority w:val="98"/>
    <w:semiHidden/>
    <w:rsid w:val="000B5B7C"/>
    <w:pPr>
      <w:tabs>
        <w:tab w:val="left" w:pos="2835"/>
      </w:tabs>
      <w:outlineLvl w:val="3"/>
    </w:pPr>
    <w:rPr>
      <w:rFonts w:cs="Arial"/>
    </w:rPr>
  </w:style>
  <w:style w:type="paragraph" w:styleId="Heading5">
    <w:name w:val="heading 5"/>
    <w:basedOn w:val="Normal"/>
    <w:link w:val="Heading5Char"/>
    <w:uiPriority w:val="98"/>
    <w:semiHidden/>
    <w:rsid w:val="000B5B7C"/>
    <w:pPr>
      <w:tabs>
        <w:tab w:val="left" w:pos="3544"/>
      </w:tabs>
      <w:outlineLvl w:val="4"/>
    </w:pPr>
    <w:rPr>
      <w:rFonts w:cs="Arial"/>
    </w:rPr>
  </w:style>
  <w:style w:type="paragraph" w:styleId="Heading7">
    <w:name w:val="heading 7"/>
    <w:basedOn w:val="Normal"/>
    <w:next w:val="Normal"/>
    <w:link w:val="Heading7Char"/>
    <w:uiPriority w:val="98"/>
    <w:semiHidden/>
    <w:rsid w:val="000B5B7C"/>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0B5B7C"/>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pHeading">
    <w:name w:val="B App Heading"/>
    <w:basedOn w:val="BSchHeading"/>
    <w:next w:val="BodyText"/>
    <w:qFormat/>
    <w:rsid w:val="000B5B7C"/>
  </w:style>
  <w:style w:type="paragraph" w:styleId="BodyText">
    <w:name w:val="Body Text"/>
    <w:aliases w:val="B Body Left"/>
    <w:basedOn w:val="Normal"/>
    <w:link w:val="BodyTextChar"/>
    <w:qFormat/>
    <w:rsid w:val="000B5B7C"/>
  </w:style>
  <w:style w:type="character" w:customStyle="1" w:styleId="BodyTextChar">
    <w:name w:val="Body Text Char"/>
    <w:aliases w:val="B Body Left Char"/>
    <w:basedOn w:val="DefaultParagraphFont"/>
    <w:link w:val="BodyText"/>
    <w:rsid w:val="000B5B7C"/>
    <w:rPr>
      <w:rFonts w:ascii="Arial" w:eastAsia="Times New Roman" w:hAnsi="Arial"/>
      <w:sz w:val="20"/>
      <w:szCs w:val="20"/>
    </w:rPr>
  </w:style>
  <w:style w:type="character" w:customStyle="1" w:styleId="Heading1Char">
    <w:name w:val="Heading 1 Char"/>
    <w:basedOn w:val="DefaultParagraphFont"/>
    <w:link w:val="Heading1"/>
    <w:uiPriority w:val="98"/>
    <w:semiHidden/>
    <w:rsid w:val="000B5B7C"/>
    <w:rPr>
      <w:rFonts w:ascii="Arial" w:eastAsia="Times New Roman" w:hAnsi="Arial"/>
      <w:b/>
      <w:kern w:val="28"/>
      <w:sz w:val="20"/>
      <w:szCs w:val="20"/>
    </w:rPr>
  </w:style>
  <w:style w:type="paragraph" w:customStyle="1" w:styleId="BAppMainHead">
    <w:name w:val="B App Main Head"/>
    <w:basedOn w:val="BSchMainHead"/>
    <w:next w:val="BAppHeading"/>
    <w:qFormat/>
    <w:rsid w:val="000B5B7C"/>
    <w:pPr>
      <w:numPr>
        <w:numId w:val="2"/>
      </w:numPr>
    </w:pPr>
    <w:rPr>
      <w:rFonts w:cs="Arial"/>
      <w:kern w:val="0"/>
    </w:rPr>
  </w:style>
  <w:style w:type="paragraph" w:customStyle="1" w:styleId="BBody1-2">
    <w:name w:val="B Body 1-2"/>
    <w:basedOn w:val="Normal"/>
    <w:link w:val="BBody1-2Char"/>
    <w:qFormat/>
    <w:rsid w:val="000B5B7C"/>
    <w:pPr>
      <w:ind w:left="720"/>
    </w:pPr>
    <w:rPr>
      <w:kern w:val="28"/>
    </w:rPr>
  </w:style>
  <w:style w:type="character" w:customStyle="1" w:styleId="BBody1-2Char">
    <w:name w:val="B Body 1-2 Char"/>
    <w:basedOn w:val="DefaultParagraphFont"/>
    <w:link w:val="BBody1-2"/>
    <w:rsid w:val="000B5B7C"/>
    <w:rPr>
      <w:rFonts w:ascii="Arial" w:eastAsia="Times New Roman" w:hAnsi="Arial"/>
      <w:kern w:val="28"/>
      <w:sz w:val="20"/>
      <w:szCs w:val="20"/>
    </w:rPr>
  </w:style>
  <w:style w:type="paragraph" w:customStyle="1" w:styleId="BBody3">
    <w:name w:val="B Body 3"/>
    <w:basedOn w:val="Normal"/>
    <w:link w:val="BBody3Char"/>
    <w:qFormat/>
    <w:rsid w:val="000B5B7C"/>
    <w:pPr>
      <w:ind w:left="1497" w:firstLine="3"/>
    </w:pPr>
  </w:style>
  <w:style w:type="character" w:customStyle="1" w:styleId="BBody3Char">
    <w:name w:val="B Body 3 Char"/>
    <w:basedOn w:val="DefaultParagraphFont"/>
    <w:link w:val="BBody3"/>
    <w:rsid w:val="000B5B7C"/>
    <w:rPr>
      <w:rFonts w:ascii="Arial" w:eastAsia="Times New Roman" w:hAnsi="Arial"/>
      <w:sz w:val="20"/>
      <w:szCs w:val="20"/>
    </w:rPr>
  </w:style>
  <w:style w:type="character" w:customStyle="1" w:styleId="Heading3Char">
    <w:name w:val="Heading 3 Char"/>
    <w:basedOn w:val="DefaultParagraphFont"/>
    <w:link w:val="Heading3"/>
    <w:uiPriority w:val="98"/>
    <w:semiHidden/>
    <w:rsid w:val="000B5B7C"/>
    <w:rPr>
      <w:rFonts w:ascii="Arial" w:eastAsia="Times New Roman" w:hAnsi="Arial"/>
      <w:sz w:val="20"/>
      <w:szCs w:val="20"/>
    </w:rPr>
  </w:style>
  <w:style w:type="paragraph" w:customStyle="1" w:styleId="BBody4">
    <w:name w:val="B Body 4"/>
    <w:basedOn w:val="Normal"/>
    <w:link w:val="BBody4Char"/>
    <w:qFormat/>
    <w:rsid w:val="000B5B7C"/>
    <w:pPr>
      <w:ind w:left="2631" w:hanging="11"/>
    </w:pPr>
    <w:rPr>
      <w:rFonts w:cs="Arial"/>
    </w:rPr>
  </w:style>
  <w:style w:type="character" w:customStyle="1" w:styleId="BBody4Char">
    <w:name w:val="B Body 4 Char"/>
    <w:basedOn w:val="DefaultParagraphFont"/>
    <w:link w:val="BBody4"/>
    <w:rsid w:val="000B5B7C"/>
    <w:rPr>
      <w:rFonts w:ascii="Arial" w:eastAsia="Times New Roman" w:hAnsi="Arial" w:cs="Arial"/>
      <w:sz w:val="20"/>
      <w:szCs w:val="20"/>
    </w:rPr>
  </w:style>
  <w:style w:type="paragraph" w:customStyle="1" w:styleId="BBody5">
    <w:name w:val="B Body 5"/>
    <w:basedOn w:val="Normal"/>
    <w:link w:val="BBody5Char"/>
    <w:qFormat/>
    <w:rsid w:val="000B5B7C"/>
    <w:pPr>
      <w:tabs>
        <w:tab w:val="left" w:pos="3544"/>
      </w:tabs>
      <w:ind w:left="3544" w:hanging="4"/>
    </w:pPr>
    <w:rPr>
      <w:rFonts w:cs="Arial"/>
    </w:rPr>
  </w:style>
  <w:style w:type="character" w:customStyle="1" w:styleId="BBody5Char">
    <w:name w:val="B Body 5 Char"/>
    <w:basedOn w:val="DefaultParagraphFont"/>
    <w:link w:val="BBody5"/>
    <w:rsid w:val="000B5B7C"/>
    <w:rPr>
      <w:rFonts w:ascii="Arial" w:eastAsia="Times New Roman" w:hAnsi="Arial" w:cs="Arial"/>
      <w:sz w:val="20"/>
      <w:szCs w:val="20"/>
    </w:rPr>
  </w:style>
  <w:style w:type="paragraph" w:customStyle="1" w:styleId="BBodyZero">
    <w:name w:val="B Body Zero"/>
    <w:basedOn w:val="BodyText"/>
    <w:qFormat/>
    <w:rsid w:val="000B5B7C"/>
    <w:pPr>
      <w:spacing w:after="0"/>
    </w:pPr>
  </w:style>
  <w:style w:type="paragraph" w:customStyle="1" w:styleId="BLevel5">
    <w:name w:val="B Level 5"/>
    <w:basedOn w:val="Heading5"/>
    <w:link w:val="BLevel5Char"/>
    <w:qFormat/>
    <w:rsid w:val="000B5B7C"/>
    <w:pPr>
      <w:numPr>
        <w:ilvl w:val="4"/>
        <w:numId w:val="4"/>
      </w:numPr>
      <w:tabs>
        <w:tab w:val="clear" w:pos="3544"/>
      </w:tabs>
      <w:outlineLvl w:val="9"/>
    </w:pPr>
  </w:style>
  <w:style w:type="character" w:customStyle="1" w:styleId="Heading4Char">
    <w:name w:val="Heading 4 Char"/>
    <w:basedOn w:val="DefaultParagraphFont"/>
    <w:link w:val="Heading4"/>
    <w:uiPriority w:val="98"/>
    <w:semiHidden/>
    <w:rsid w:val="000B5B7C"/>
    <w:rPr>
      <w:rFonts w:ascii="Arial" w:eastAsia="Times New Roman" w:hAnsi="Arial" w:cs="Arial"/>
      <w:sz w:val="20"/>
      <w:szCs w:val="20"/>
    </w:rPr>
  </w:style>
  <w:style w:type="character" w:customStyle="1" w:styleId="BLevel5Char">
    <w:name w:val="B Level 5 Char"/>
    <w:basedOn w:val="Heading5Char"/>
    <w:link w:val="BLevel5"/>
    <w:rsid w:val="000B5B7C"/>
    <w:rPr>
      <w:rFonts w:ascii="Arial" w:eastAsia="Times New Roman" w:hAnsi="Arial" w:cs="Arial"/>
      <w:sz w:val="20"/>
      <w:szCs w:val="20"/>
    </w:rPr>
  </w:style>
  <w:style w:type="paragraph" w:customStyle="1" w:styleId="BBullet12">
    <w:name w:val="B Bullet 1&amp;2"/>
    <w:basedOn w:val="BLevel1"/>
    <w:link w:val="BBullet12Char"/>
    <w:qFormat/>
    <w:rsid w:val="000B5B7C"/>
    <w:pPr>
      <w:keepNext w:val="0"/>
      <w:numPr>
        <w:numId w:val="3"/>
      </w:numPr>
    </w:pPr>
    <w:rPr>
      <w:b w:val="0"/>
    </w:rPr>
  </w:style>
  <w:style w:type="character" w:customStyle="1" w:styleId="BBullet12Char">
    <w:name w:val="B Bullet 1&amp;2 Char"/>
    <w:basedOn w:val="DefaultParagraphFont"/>
    <w:link w:val="BBullet12"/>
    <w:rsid w:val="000B5B7C"/>
    <w:rPr>
      <w:rFonts w:ascii="Arial" w:eastAsia="Times New Roman" w:hAnsi="Arial"/>
      <w:kern w:val="28"/>
      <w:sz w:val="20"/>
      <w:szCs w:val="20"/>
    </w:rPr>
  </w:style>
  <w:style w:type="paragraph" w:customStyle="1" w:styleId="BLevel4">
    <w:name w:val="B Level 4"/>
    <w:basedOn w:val="Heading4"/>
    <w:link w:val="BLevel4Char"/>
    <w:qFormat/>
    <w:rsid w:val="000B5B7C"/>
    <w:pPr>
      <w:numPr>
        <w:ilvl w:val="3"/>
        <w:numId w:val="4"/>
      </w:numPr>
      <w:tabs>
        <w:tab w:val="clear" w:pos="2835"/>
      </w:tabs>
      <w:outlineLvl w:val="9"/>
    </w:pPr>
  </w:style>
  <w:style w:type="character" w:customStyle="1" w:styleId="BLevel4Char">
    <w:name w:val="B Level 4 Char"/>
    <w:basedOn w:val="Heading4Char"/>
    <w:link w:val="BLevel4"/>
    <w:rsid w:val="000B5B7C"/>
    <w:rPr>
      <w:rFonts w:ascii="Arial" w:eastAsia="Times New Roman" w:hAnsi="Arial" w:cs="Arial"/>
      <w:sz w:val="20"/>
      <w:szCs w:val="20"/>
    </w:rPr>
  </w:style>
  <w:style w:type="paragraph" w:customStyle="1" w:styleId="BBullet3">
    <w:name w:val="B Bullet 3"/>
    <w:basedOn w:val="BLevel3"/>
    <w:link w:val="BBullet3Char"/>
    <w:qFormat/>
    <w:rsid w:val="000B5B7C"/>
    <w:pPr>
      <w:numPr>
        <w:ilvl w:val="1"/>
        <w:numId w:val="3"/>
      </w:numPr>
    </w:pPr>
  </w:style>
  <w:style w:type="character" w:customStyle="1" w:styleId="Heading5Char">
    <w:name w:val="Heading 5 Char"/>
    <w:basedOn w:val="DefaultParagraphFont"/>
    <w:link w:val="Heading5"/>
    <w:uiPriority w:val="98"/>
    <w:semiHidden/>
    <w:rsid w:val="000B5B7C"/>
    <w:rPr>
      <w:rFonts w:ascii="Arial" w:eastAsia="Times New Roman" w:hAnsi="Arial" w:cs="Arial"/>
      <w:sz w:val="20"/>
      <w:szCs w:val="20"/>
    </w:rPr>
  </w:style>
  <w:style w:type="character" w:customStyle="1" w:styleId="BBullet3Char">
    <w:name w:val="B Bullet 3 Char"/>
    <w:basedOn w:val="DefaultParagraphFont"/>
    <w:link w:val="BBullet3"/>
    <w:rsid w:val="000B5B7C"/>
    <w:rPr>
      <w:rFonts w:ascii="Arial" w:eastAsia="Times New Roman" w:hAnsi="Arial"/>
      <w:sz w:val="20"/>
      <w:szCs w:val="20"/>
    </w:rPr>
  </w:style>
  <w:style w:type="paragraph" w:customStyle="1" w:styleId="BLevel3">
    <w:name w:val="B Level 3"/>
    <w:basedOn w:val="Heading3"/>
    <w:link w:val="BLevel3Char"/>
    <w:qFormat/>
    <w:rsid w:val="000B5B7C"/>
    <w:pPr>
      <w:numPr>
        <w:ilvl w:val="2"/>
        <w:numId w:val="4"/>
      </w:numPr>
      <w:outlineLvl w:val="9"/>
    </w:pPr>
  </w:style>
  <w:style w:type="character" w:customStyle="1" w:styleId="BLevel3Char">
    <w:name w:val="B Level 3 Char"/>
    <w:basedOn w:val="Heading3Char"/>
    <w:link w:val="BLevel3"/>
    <w:rsid w:val="000B5B7C"/>
    <w:rPr>
      <w:rFonts w:ascii="Arial" w:eastAsia="Times New Roman" w:hAnsi="Arial"/>
      <w:sz w:val="20"/>
      <w:szCs w:val="20"/>
    </w:rPr>
  </w:style>
  <w:style w:type="paragraph" w:customStyle="1" w:styleId="BBullet4">
    <w:name w:val="B Bullet 4"/>
    <w:basedOn w:val="BLevel4"/>
    <w:link w:val="BBullet4Char"/>
    <w:qFormat/>
    <w:rsid w:val="000B5B7C"/>
    <w:pPr>
      <w:numPr>
        <w:ilvl w:val="2"/>
        <w:numId w:val="3"/>
      </w:numPr>
    </w:pPr>
  </w:style>
  <w:style w:type="character" w:customStyle="1" w:styleId="BBullet4Char">
    <w:name w:val="B Bullet 4 Char"/>
    <w:basedOn w:val="BBody4Char"/>
    <w:link w:val="BBullet4"/>
    <w:rsid w:val="000B5B7C"/>
    <w:rPr>
      <w:rFonts w:ascii="Arial" w:eastAsia="Times New Roman" w:hAnsi="Arial" w:cs="Arial"/>
      <w:sz w:val="20"/>
      <w:szCs w:val="20"/>
    </w:rPr>
  </w:style>
  <w:style w:type="paragraph" w:customStyle="1" w:styleId="BLevel2">
    <w:name w:val="B Level 2"/>
    <w:basedOn w:val="Heading2"/>
    <w:link w:val="BLevel2Char"/>
    <w:qFormat/>
    <w:rsid w:val="000B5B7C"/>
    <w:pPr>
      <w:numPr>
        <w:ilvl w:val="1"/>
        <w:numId w:val="4"/>
      </w:numPr>
    </w:pPr>
  </w:style>
  <w:style w:type="character" w:customStyle="1" w:styleId="BLevel2Char">
    <w:name w:val="B Level 2 Char"/>
    <w:basedOn w:val="Heading2Char"/>
    <w:link w:val="BLevel2"/>
    <w:rsid w:val="000B5B7C"/>
    <w:rPr>
      <w:rFonts w:ascii="Arial" w:eastAsia="Times New Roman" w:hAnsi="Arial"/>
      <w:sz w:val="20"/>
      <w:szCs w:val="20"/>
    </w:rPr>
  </w:style>
  <w:style w:type="paragraph" w:customStyle="1" w:styleId="BBullet5">
    <w:name w:val="B Bullet 5"/>
    <w:basedOn w:val="BLevel5"/>
    <w:link w:val="BBullet5Char"/>
    <w:qFormat/>
    <w:rsid w:val="000B5B7C"/>
    <w:pPr>
      <w:numPr>
        <w:ilvl w:val="3"/>
        <w:numId w:val="3"/>
      </w:numPr>
      <w:tabs>
        <w:tab w:val="clear" w:pos="3878"/>
      </w:tabs>
    </w:pPr>
  </w:style>
  <w:style w:type="character" w:customStyle="1" w:styleId="BBullet5Char">
    <w:name w:val="B Bullet 5 Char"/>
    <w:basedOn w:val="BBody5Char"/>
    <w:link w:val="BBullet5"/>
    <w:rsid w:val="000B5B7C"/>
    <w:rPr>
      <w:rFonts w:ascii="Arial" w:eastAsia="Times New Roman" w:hAnsi="Arial" w:cs="Arial"/>
      <w:sz w:val="20"/>
      <w:szCs w:val="20"/>
    </w:rPr>
  </w:style>
  <w:style w:type="paragraph" w:customStyle="1" w:styleId="BBulletLeft">
    <w:name w:val="B Bullet Left"/>
    <w:basedOn w:val="ListParagraph"/>
    <w:link w:val="BBulletLeftChar"/>
    <w:uiPriority w:val="98"/>
    <w:semiHidden/>
    <w:rsid w:val="000B5B7C"/>
    <w:pPr>
      <w:tabs>
        <w:tab w:val="left" w:pos="709"/>
      </w:tabs>
      <w:ind w:left="0"/>
    </w:pPr>
  </w:style>
  <w:style w:type="character" w:customStyle="1" w:styleId="BBulletLeftChar">
    <w:name w:val="B Bullet Left Char"/>
    <w:basedOn w:val="DefaultParagraphFont"/>
    <w:link w:val="BBulletLeft"/>
    <w:uiPriority w:val="98"/>
    <w:semiHidden/>
    <w:rsid w:val="000B5B7C"/>
    <w:rPr>
      <w:rFonts w:ascii="Arial" w:eastAsia="Times New Roman" w:hAnsi="Arial"/>
      <w:sz w:val="20"/>
      <w:szCs w:val="20"/>
    </w:rPr>
  </w:style>
  <w:style w:type="paragraph" w:styleId="ListParagraph">
    <w:name w:val="List Paragraph"/>
    <w:basedOn w:val="Normal"/>
    <w:uiPriority w:val="99"/>
    <w:qFormat/>
    <w:rsid w:val="000B5B7C"/>
    <w:pPr>
      <w:ind w:left="720"/>
      <w:contextualSpacing/>
    </w:pPr>
  </w:style>
  <w:style w:type="paragraph" w:customStyle="1" w:styleId="BLevel1">
    <w:name w:val="B Level 1"/>
    <w:basedOn w:val="Heading1"/>
    <w:link w:val="BLevel1Char"/>
    <w:qFormat/>
    <w:rsid w:val="000B5B7C"/>
    <w:pPr>
      <w:numPr>
        <w:numId w:val="4"/>
      </w:numPr>
    </w:pPr>
  </w:style>
  <w:style w:type="character" w:customStyle="1" w:styleId="BLevel1Char">
    <w:name w:val="B Level 1 Char"/>
    <w:basedOn w:val="Heading1Char"/>
    <w:link w:val="BLevel1"/>
    <w:rsid w:val="000B5B7C"/>
    <w:rPr>
      <w:rFonts w:ascii="Arial" w:eastAsia="Times New Roman" w:hAnsi="Arial"/>
      <w:b/>
      <w:kern w:val="28"/>
      <w:sz w:val="20"/>
      <w:szCs w:val="20"/>
    </w:rPr>
  </w:style>
  <w:style w:type="paragraph" w:customStyle="1" w:styleId="BParties">
    <w:name w:val="B Parties"/>
    <w:basedOn w:val="BodyText"/>
    <w:link w:val="BPartiesChar"/>
    <w:qFormat/>
    <w:rsid w:val="000B5B7C"/>
    <w:pPr>
      <w:numPr>
        <w:numId w:val="5"/>
      </w:numPr>
      <w:textAlignment w:val="baseline"/>
    </w:pPr>
    <w:rPr>
      <w:color w:val="000000"/>
    </w:rPr>
  </w:style>
  <w:style w:type="character" w:customStyle="1" w:styleId="BPartiesChar">
    <w:name w:val="B Parties Char"/>
    <w:basedOn w:val="DefaultParagraphFont"/>
    <w:link w:val="BParties"/>
    <w:rsid w:val="000B5B7C"/>
    <w:rPr>
      <w:rFonts w:ascii="Arial" w:eastAsia="Times New Roman" w:hAnsi="Arial"/>
      <w:color w:val="000000"/>
      <w:sz w:val="20"/>
      <w:szCs w:val="20"/>
    </w:rPr>
  </w:style>
  <w:style w:type="paragraph" w:customStyle="1" w:styleId="BRecitals">
    <w:name w:val="B Recitals"/>
    <w:basedOn w:val="BodyText"/>
    <w:link w:val="BRecitalsChar"/>
    <w:qFormat/>
    <w:rsid w:val="000B5B7C"/>
    <w:pPr>
      <w:numPr>
        <w:numId w:val="6"/>
      </w:numPr>
    </w:pPr>
  </w:style>
  <w:style w:type="character" w:customStyle="1" w:styleId="BRecitalsChar">
    <w:name w:val="B Recitals Char"/>
    <w:basedOn w:val="DefaultParagraphFont"/>
    <w:link w:val="BRecitals"/>
    <w:rsid w:val="000B5B7C"/>
    <w:rPr>
      <w:rFonts w:ascii="Arial" w:eastAsia="Times New Roman" w:hAnsi="Arial"/>
      <w:sz w:val="20"/>
      <w:szCs w:val="20"/>
    </w:rPr>
  </w:style>
  <w:style w:type="character" w:customStyle="1" w:styleId="Heading2Char">
    <w:name w:val="Heading 2 Char"/>
    <w:basedOn w:val="DefaultParagraphFont"/>
    <w:link w:val="Heading2"/>
    <w:uiPriority w:val="98"/>
    <w:semiHidden/>
    <w:rsid w:val="000B5B7C"/>
    <w:rPr>
      <w:rFonts w:ascii="Arial" w:eastAsia="Times New Roman" w:hAnsi="Arial"/>
      <w:sz w:val="20"/>
      <w:szCs w:val="20"/>
    </w:rPr>
  </w:style>
  <w:style w:type="paragraph" w:customStyle="1" w:styleId="BSchLevel1NOTOC">
    <w:name w:val="B Sch Level 1 (NO TOC)"/>
    <w:basedOn w:val="Normal"/>
    <w:qFormat/>
    <w:rsid w:val="000B5B7C"/>
    <w:pPr>
      <w:numPr>
        <w:ilvl w:val="2"/>
        <w:numId w:val="7"/>
      </w:numPr>
    </w:pPr>
  </w:style>
  <w:style w:type="paragraph" w:customStyle="1" w:styleId="BSchLevel2NOTOC">
    <w:name w:val="B Sch Level 2 (NO TOC)"/>
    <w:basedOn w:val="Normal"/>
    <w:qFormat/>
    <w:rsid w:val="000B5B7C"/>
    <w:pPr>
      <w:numPr>
        <w:ilvl w:val="3"/>
        <w:numId w:val="7"/>
      </w:numPr>
    </w:pPr>
    <w:rPr>
      <w:rFonts w:cs="Arial"/>
      <w:color w:val="000000"/>
    </w:rPr>
  </w:style>
  <w:style w:type="paragraph" w:customStyle="1" w:styleId="BSchLevel3">
    <w:name w:val="B Sch Level 3"/>
    <w:basedOn w:val="Normal"/>
    <w:qFormat/>
    <w:rsid w:val="000B5B7C"/>
    <w:pPr>
      <w:numPr>
        <w:ilvl w:val="4"/>
        <w:numId w:val="7"/>
      </w:numPr>
    </w:pPr>
    <w:rPr>
      <w:rFonts w:cs="Arial"/>
    </w:rPr>
  </w:style>
  <w:style w:type="paragraph" w:customStyle="1" w:styleId="BSchLevel4">
    <w:name w:val="B Sch Level 4"/>
    <w:basedOn w:val="Heading4"/>
    <w:qFormat/>
    <w:rsid w:val="000B5B7C"/>
    <w:pPr>
      <w:numPr>
        <w:ilvl w:val="5"/>
        <w:numId w:val="7"/>
      </w:numPr>
    </w:pPr>
    <w:rPr>
      <w:bCs/>
    </w:rPr>
  </w:style>
  <w:style w:type="paragraph" w:customStyle="1" w:styleId="BTitlenocaps">
    <w:name w:val="B Title (no caps)"/>
    <w:basedOn w:val="Title"/>
    <w:next w:val="BodyText"/>
    <w:link w:val="BTitlenocapsChar"/>
    <w:qFormat/>
    <w:rsid w:val="000B5B7C"/>
    <w:rPr>
      <w:b w:val="0"/>
    </w:rPr>
  </w:style>
  <w:style w:type="character" w:customStyle="1" w:styleId="BTitlenocapsChar">
    <w:name w:val="B Title (no caps) Char"/>
    <w:basedOn w:val="DefaultParagraphFont"/>
    <w:link w:val="BTitlenocaps"/>
    <w:rsid w:val="000B5B7C"/>
    <w:rPr>
      <w:rFonts w:ascii="Arial" w:eastAsia="Times New Roman" w:hAnsi="Arial" w:cs="Arial"/>
      <w:caps/>
      <w:sz w:val="20"/>
      <w:szCs w:val="20"/>
    </w:rPr>
  </w:style>
  <w:style w:type="paragraph" w:styleId="Title">
    <w:name w:val="Title"/>
    <w:aliases w:val="B Title (CAPS)"/>
    <w:basedOn w:val="Normal"/>
    <w:next w:val="BodyText"/>
    <w:link w:val="TitleChar"/>
    <w:qFormat/>
    <w:rsid w:val="000B5B7C"/>
    <w:pPr>
      <w:jc w:val="center"/>
    </w:pPr>
    <w:rPr>
      <w:rFonts w:cs="Arial"/>
      <w:b/>
      <w:caps/>
    </w:rPr>
  </w:style>
  <w:style w:type="character" w:customStyle="1" w:styleId="TitleChar">
    <w:name w:val="Title Char"/>
    <w:aliases w:val="B Title (CAPS) Char"/>
    <w:basedOn w:val="DefaultParagraphFont"/>
    <w:link w:val="Title"/>
    <w:rsid w:val="000B5B7C"/>
    <w:rPr>
      <w:rFonts w:ascii="Arial" w:eastAsia="Times New Roman" w:hAnsi="Arial" w:cs="Arial"/>
      <w:b/>
      <w:caps/>
      <w:sz w:val="20"/>
      <w:szCs w:val="20"/>
    </w:rPr>
  </w:style>
  <w:style w:type="paragraph" w:styleId="Footer">
    <w:name w:val="footer"/>
    <w:aliases w:val="B Footer"/>
    <w:basedOn w:val="Normal"/>
    <w:link w:val="FooterChar"/>
    <w:rsid w:val="000B5B7C"/>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B5B7C"/>
    <w:rPr>
      <w:rFonts w:ascii="Arial" w:eastAsia="Times New Roman" w:hAnsi="Arial" w:cs="Calibri"/>
      <w:sz w:val="12"/>
      <w:szCs w:val="20"/>
    </w:rPr>
  </w:style>
  <w:style w:type="character" w:customStyle="1" w:styleId="Heading7Char">
    <w:name w:val="Heading 7 Char"/>
    <w:basedOn w:val="DefaultParagraphFont"/>
    <w:link w:val="Heading7"/>
    <w:uiPriority w:val="98"/>
    <w:semiHidden/>
    <w:rsid w:val="000B5B7C"/>
    <w:rPr>
      <w:rFonts w:ascii="Arial" w:eastAsia="Times New Roman" w:hAnsi="Arial" w:cs="Times New Roman"/>
      <w:b/>
      <w:bCs/>
      <w:smallCaps/>
      <w:color w:val="000000"/>
      <w:sz w:val="20"/>
      <w:szCs w:val="20"/>
    </w:rPr>
  </w:style>
  <w:style w:type="character" w:customStyle="1" w:styleId="Heading8Char">
    <w:name w:val="Heading 8 Char"/>
    <w:basedOn w:val="DefaultParagraphFont"/>
    <w:link w:val="Heading8"/>
    <w:uiPriority w:val="98"/>
    <w:semiHidden/>
    <w:rsid w:val="000B5B7C"/>
    <w:rPr>
      <w:rFonts w:ascii="Arial" w:eastAsia="Times New Roman" w:hAnsi="Arial" w:cs="Times New Roman"/>
      <w:b/>
      <w:caps/>
      <w:sz w:val="28"/>
      <w:szCs w:val="20"/>
    </w:rPr>
  </w:style>
  <w:style w:type="paragraph" w:customStyle="1" w:styleId="BSchHeading">
    <w:name w:val="B Sch Heading"/>
    <w:basedOn w:val="Normal"/>
    <w:qFormat/>
    <w:rsid w:val="000B5B7C"/>
    <w:pPr>
      <w:keepNext/>
      <w:jc w:val="center"/>
      <w:outlineLvl w:val="0"/>
    </w:pPr>
    <w:rPr>
      <w:b/>
    </w:rPr>
  </w:style>
  <w:style w:type="paragraph" w:customStyle="1" w:styleId="BSchMainHead">
    <w:name w:val="B Sch Main Head"/>
    <w:basedOn w:val="Normal"/>
    <w:next w:val="BSchHeading"/>
    <w:autoRedefine/>
    <w:qFormat/>
    <w:rsid w:val="000B5B7C"/>
    <w:pPr>
      <w:keepNext/>
      <w:pageBreakBefore/>
      <w:numPr>
        <w:numId w:val="7"/>
      </w:numPr>
      <w:jc w:val="center"/>
      <w:outlineLvl w:val="0"/>
    </w:pPr>
    <w:rPr>
      <w:b/>
      <w:kern w:val="28"/>
    </w:rPr>
  </w:style>
  <w:style w:type="paragraph" w:customStyle="1" w:styleId="BSchPartHead">
    <w:name w:val="B Sch Part Head"/>
    <w:basedOn w:val="Normal"/>
    <w:next w:val="Normal"/>
    <w:autoRedefine/>
    <w:qFormat/>
    <w:rsid w:val="000B5B7C"/>
    <w:pPr>
      <w:keepNext/>
      <w:numPr>
        <w:ilvl w:val="1"/>
        <w:numId w:val="7"/>
      </w:numPr>
      <w:jc w:val="center"/>
      <w:outlineLvl w:val="0"/>
    </w:pPr>
    <w:rPr>
      <w:b/>
      <w:kern w:val="28"/>
    </w:rPr>
  </w:style>
  <w:style w:type="paragraph" w:styleId="TOC1">
    <w:name w:val="toc 1"/>
    <w:basedOn w:val="Normal"/>
    <w:next w:val="Normal"/>
    <w:autoRedefine/>
    <w:uiPriority w:val="39"/>
    <w:rsid w:val="009945E4"/>
    <w:pPr>
      <w:tabs>
        <w:tab w:val="left" w:pos="720"/>
        <w:tab w:val="right" w:leader="dot" w:pos="9072"/>
      </w:tabs>
      <w:spacing w:after="100"/>
    </w:pPr>
  </w:style>
  <w:style w:type="paragraph" w:styleId="TOC2">
    <w:name w:val="toc 2"/>
    <w:basedOn w:val="Normal"/>
    <w:next w:val="Normal"/>
    <w:autoRedefine/>
    <w:uiPriority w:val="39"/>
    <w:rsid w:val="009945E4"/>
    <w:pPr>
      <w:tabs>
        <w:tab w:val="right" w:leader="dot" w:pos="9072"/>
      </w:tabs>
      <w:spacing w:after="100"/>
      <w:ind w:left="720"/>
    </w:pPr>
  </w:style>
  <w:style w:type="paragraph" w:customStyle="1" w:styleId="BAnnexHeading">
    <w:name w:val="B Annex Heading"/>
    <w:basedOn w:val="BAppHeading"/>
    <w:qFormat/>
    <w:rsid w:val="000B5B7C"/>
  </w:style>
  <w:style w:type="paragraph" w:customStyle="1" w:styleId="BAnnexMainHead">
    <w:name w:val="B Annex Main Head"/>
    <w:basedOn w:val="BAppHeading"/>
    <w:next w:val="BAnnexHeading"/>
    <w:qFormat/>
    <w:rsid w:val="000B5B7C"/>
    <w:pPr>
      <w:pageBreakBefore/>
      <w:numPr>
        <w:numId w:val="1"/>
      </w:numPr>
    </w:pPr>
  </w:style>
  <w:style w:type="paragraph" w:styleId="Header">
    <w:name w:val="header"/>
    <w:basedOn w:val="Normal"/>
    <w:link w:val="HeaderChar"/>
    <w:uiPriority w:val="99"/>
    <w:unhideWhenUsed/>
    <w:rsid w:val="000B5B7C"/>
    <w:pPr>
      <w:tabs>
        <w:tab w:val="center" w:pos="4513"/>
        <w:tab w:val="right" w:pos="9026"/>
      </w:tabs>
      <w:spacing w:after="0"/>
    </w:pPr>
  </w:style>
  <w:style w:type="character" w:customStyle="1" w:styleId="HeaderChar">
    <w:name w:val="Header Char"/>
    <w:basedOn w:val="DefaultParagraphFont"/>
    <w:link w:val="Header"/>
    <w:uiPriority w:val="99"/>
    <w:rsid w:val="000B5B7C"/>
    <w:rPr>
      <w:rFonts w:ascii="Arial" w:eastAsia="Times New Roman" w:hAnsi="Arial"/>
      <w:sz w:val="20"/>
      <w:szCs w:val="20"/>
    </w:rPr>
  </w:style>
  <w:style w:type="character" w:styleId="PlaceholderText">
    <w:name w:val="Placeholder Text"/>
    <w:basedOn w:val="DefaultParagraphFont"/>
    <w:uiPriority w:val="99"/>
    <w:semiHidden/>
    <w:rsid w:val="004A0971"/>
    <w:rPr>
      <w:color w:val="808080"/>
    </w:rPr>
  </w:style>
  <w:style w:type="paragraph" w:customStyle="1" w:styleId="BSinglea0">
    <w:name w:val="B Single (a)"/>
    <w:basedOn w:val="BodyText"/>
    <w:qFormat/>
    <w:rsid w:val="000B5B7C"/>
    <w:pPr>
      <w:numPr>
        <w:numId w:val="8"/>
      </w:numPr>
    </w:pPr>
  </w:style>
  <w:style w:type="paragraph" w:customStyle="1" w:styleId="BSingleA">
    <w:name w:val="B Single (A)"/>
    <w:basedOn w:val="BodyText"/>
    <w:qFormat/>
    <w:rsid w:val="000B5B7C"/>
    <w:pPr>
      <w:numPr>
        <w:numId w:val="9"/>
      </w:numPr>
    </w:pPr>
  </w:style>
  <w:style w:type="paragraph" w:customStyle="1" w:styleId="BSinglei">
    <w:name w:val="B Single (i)"/>
    <w:basedOn w:val="BodyText"/>
    <w:qFormat/>
    <w:rsid w:val="000B5B7C"/>
    <w:pPr>
      <w:numPr>
        <w:numId w:val="10"/>
      </w:numPr>
    </w:pPr>
  </w:style>
  <w:style w:type="paragraph" w:customStyle="1" w:styleId="BSingle1">
    <w:name w:val="B Single 1."/>
    <w:basedOn w:val="BodyText"/>
    <w:qFormat/>
    <w:rsid w:val="000B5B7C"/>
    <w:pPr>
      <w:numPr>
        <w:numId w:val="11"/>
      </w:numPr>
    </w:pPr>
  </w:style>
  <w:style w:type="paragraph" w:styleId="FootnoteText">
    <w:name w:val="footnote text"/>
  </w:style>
  <w:style w:type="character" w:styleId="FootnoteReference">
    <w:name w:val="footnote reference"/>
  </w:style>
  <w:style w:type="character" w:styleId="CommentReference">
    <w:name w:val="annotation reference"/>
    <w:basedOn w:val="DefaultParagraphFont"/>
    <w:uiPriority w:val="99"/>
    <w:semiHidden/>
    <w:unhideWhenUsed/>
    <w:rsid w:val="00F32243"/>
    <w:rPr>
      <w:sz w:val="16"/>
      <w:szCs w:val="16"/>
    </w:rPr>
  </w:style>
  <w:style w:type="paragraph" w:styleId="CommentText">
    <w:name w:val="annotation text"/>
    <w:basedOn w:val="Normal"/>
    <w:link w:val="CommentTextChar"/>
    <w:uiPriority w:val="99"/>
    <w:unhideWhenUsed/>
    <w:rsid w:val="00F32243"/>
  </w:style>
  <w:style w:type="character" w:customStyle="1" w:styleId="CommentTextChar">
    <w:name w:val="Comment Text Char"/>
    <w:basedOn w:val="DefaultParagraphFont"/>
    <w:link w:val="CommentText"/>
    <w:uiPriority w:val="99"/>
    <w:rsid w:val="00F3224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24A1C"/>
    <w:rPr>
      <w:b/>
      <w:bCs/>
    </w:rPr>
  </w:style>
  <w:style w:type="character" w:customStyle="1" w:styleId="CommentSubjectChar">
    <w:name w:val="Comment Subject Char"/>
    <w:basedOn w:val="CommentTextChar"/>
    <w:link w:val="CommentSubject"/>
    <w:uiPriority w:val="99"/>
    <w:semiHidden/>
    <w:rsid w:val="00224A1C"/>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1 6 "   s t a n d a l o n e = " n o " ? > < t e m p l a t e   i d = " 4 f 9 1 6 0 b 4 - c f 7 6 - 4 c 0 f - 9 1 8 7 - f f b a 6 2 9 a 0 c 2 a "   n a m e = " & l t ; ? x m l   v e r s i o n = & q u o t ; 1 . 0 & q u o t ;   e n c o d i n g = & q u o t ; u t f - 1 6 & q u o t ; ? & g t ; & # x A ; & l t ; u i L o c a l i z e d S t r i n g   x m l n s : x s d = & q u o t ; h t t p : / / w w w . w 3 . o r g / 2 0 0 1 / X M L S c h e m a & q u o t ;   x m l n s : x s i = & q u o t ; h t t p : / / w w w . w 3 . o r g / 2 0 0 1 / X M L S c h e m a - i n s t a n c e & q u o t ; & g t ; & # x A ;     & l t ; t y p e & g t ; f i x e d & l t ; / t y p e & g t ; & # x A ;     & l t ; t e x t   / & g t ; & # x A ; & l t ; / u i L o c a l i z e d S t r i n g & g t ; "   d o c u m e n t I d = " 9 b 5 0 a 6 2 9 - a 8 0 3 - 4 8 5 6 - b 9 4 7 - a f a e 2 6 6 1 f 1 0 a "   t e m p l a t e F u l l N a m e = " \ B l a n k . d o t x "   v e r s i o n = " 0 "   s c h e m a V e r s i o n = " 1 "   w o r d V e r s i o n = " 1 6 . 0 "   l a n g u a g e I s o = " e n - G B "   o f f i c e I d = " 6 f 7 a 6 8 5 e - a c 1 6 - 4 1 d 6 - 9 3 d 0 - d 9 3 0 3 2 6 5 0 9 8 2 " 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x s d = " h t t p : / / w w w . w 3 . o r g / 2 0 0 1 / X M L S c h e m a "   x m l n s : x s i = " h t t p : / / w w w . w 3 . o r g / 2 0 0 1 / X M L S c h e m a - i n s t a n c e "   x m l n s = " h t t p : / / i p h e l i o n . c o m / w o r d / o u t l i n e / " > < a u t h o r > < l o c a l i z e d P r o f i l e s / > < f r o m S e a r c h C o n t a c t > t r u e < / f r o m S e a r c h C o n t a c t > < i d > 4 0 5 3 3 3 a 3 - 9 8 1 9 - 4 d a e - 9 3 5 c - 5 5 a 4 4 f 8 3 9 2 d d < / i d > < n a m e > H u z a i f a   M o o s a < / n a m e > < i n i t i a l s / > < p r i m a r y O f f i c e > M a n c h e s t e r < / p r i m a r y O f f i c e > < p r i m a r y O f f i c e I d > 6 f 7 a 6 8 5 e - a c 1 6 - 4 1 d 6 - 9 3 d 0 - d 9 3 0 3 2 6 5 0 9 8 2 < / p r i m a r y O f f i c e I d > < p r i m a r y L a n g u a g e I s o > e n - G B < / p r i m a r y L a n g u a g e I s o > < j o b D e s c r i p t i o n > T r a i n e e   S o l i c i t o r < / j o b D e s c r i p t i o n > < d e p a r t m e n t > E m p l o y m e n t   a n d   P e n s i o n s < / d e p a r t m e n t > < e m a i l > h u z a i f a . m o o s a @ b r a b n e r s . c o m < / e m a i l > < r a w D i r e c t L i n e > + 4 4 1 6 1 8 3 6 8 8 4 7 < / r a w D i r e c t L i n e > < r a w D i r e c t F a x > + 4 4 7 3 4 2 9 9 8 1 3 3 < / r a w D i r e c t F a x > < m o b i l e > + 4 4 7 3 4 2 9 9 8 1 3 3 < / m o b i l e > < l o g i n > H M o o s a < / l o g i n > < e m p l y e e I d / > < b a r R e g i s t r a t i o n s / > < / a u t h o r > < c o n t e n t C o n t r o l s / > < q u e s t i o n s / > < c o m m a n d s > < c o m m a n d   i d = " a 9 7 b d 7 e a - 5 1 7 d - 4 6 0 8 - b a 0 3 - 4 1 b 1 9 6 c f 8 9 f 5 "   n a m e = " S h o w   q u e s t i o n   f o r m "   a s s e m b l y = " I p h e l i o n . O u t l i n e . M o d e l . D L L "   t y p e = " I p h e l i o n . O u t l i n e . M o d e l . C o m m a n d s . S h o w F o r m C o m m a n d "   o r d e r = " 0 "   a c t i v e = " f a l s e "   c o m m a n d T y p e = " s t a r t u p " > < p a r a m e t e r s > < p a r a m e t e r   i d = " b e e 7 5 9 5 4 - a a 1 c - 4 0 5 a - b 1 a f - f 0 4 2 b 2 a a a 5 d d "   n a m e = " D i s p l a y   t y p e "   t y p e = " I p h e l i o n . O u t l i n e . M o d e l . C o m m a n d s . F o r m T y p e ,   I p h e l i o n . O u t l i n e . M o d e l ,   V e r s i o n = 1 . 7 . 7 . 3 ,   C u l t u r e = n e u t r a l ,   P u b l i c K e y T o k e n = n u l l "   o r d e r = " 0 "   k e y = " f o r m T y p e "   v a l u e = " D i a l o g "   g r o u p O r d e r = " - 1 "   i s G e n e r a t e d = " f a l s e " / > < p a r a m e t e r   i d = " 5 a d b 1 d c a - b 5 2 e - 4 7 0 3 - b 7 d 0 - d c b b 9 a 8 8 5 f b 2 "   n a m e = " A s s e m b l y   n a m e "   t y p e = " S y s t e m . S t r i n g ,   m s c o r l i b ,   V e r s i o n = 4 . 0 . 0 . 0 ,   C u l t u r e = n e u t r a l ,   P u b l i c K e y T o k e n = b 7 7 a 5 c 5 6 1 9 3 4 e 0 8 9 "   o r d e r = " 1 "   k e y = " a s s e m b l y "   v a l u e = " I p h e l i o n . O u t l i n e . C o n t r o l s . d l l "   g r o u p O r d e r = " - 1 "   i s G e n e r a t e d = " f a l s e " / > < p a r a m e t e r   i d = " 4 d 1 7 5 c a a - 6 5 8 9 - 4 8 5 4 - 9 0 2 8 - 8 c a a 0 6 9 9 1 0 d b "   n a m e = " T y p e   n a m e "   t y p e = " S y s t e m . S t r i n g ,   m s c o r l i b ,   V e r s i o n = 4 . 0 . 0 . 0 ,   C u l t u r e = n e u t r a l ,   P u b l i c K e y T o k e n = b 7 7 a 5 c 5 6 1 9 3 4 e 0 8 9 "   o r d e r = " 2 "   k e y = " t y p e "   v a l u e = " I p h e l i o n . O u t l i n e . C o n t r o l s . Q u e s t i o n F o r m "   g r o u p O r d e r = " - 1 "   i s G e n e r a t e d = " f a l s e " / > < p a r a m e t e r   i d = " 6 3 8 0 8 b f f - b 9 c a - 4 c 5 e - 9 2 a f - 9 f 7 0 f 6 6 5 9 e 0 7 "   n a m e = " H i d e   q u i c k   f i l l "   t y p e = " S y s t e m . B o o l e a n ,   m s c o r l i b ,   V e r s i o n = 4 . 0 . 0 . 0 ,   C u l t u r e = n e u t r a l ,   P u b l i c K e y T o k e n = b 7 7 a 5 c 5 6 1 9 3 4 e 0 8 9 "   o r d e r = " 3 "   k e y = " h i d e Q u i c k F i l l "   v a l u e = " F a l s e "   g r o u p O r d e r = " - 1 "   i s G e n e r a t e d = " f a l s e " / > < / p a r a m e t e r s > < / c o m m a n d > < c o m m a n d   i d = " 3 0 0 6 2 d 9 6 - 4 b 5 5 - 4 8 2 8 - 9 3 a 7 - 8 1 e d 7 b 3 7 2 a 9 3 "   n a m e = " C l o s e   d o c u m e n t "   a s s e m b l y = " I p h e l i o n . O u t l i n e . W o r d . D L L "   t y p e = " I p h e l i o n . O u t l i n e . W o r d . C o m m a n d s . C l o s e D o c u m e n t C o m m a n d "   o r d e r = " 1 "   a c t i v e = " t r u e "   c o m m a n d T y p e = " s t a r t u p " > < p a r a m e t e r s > < p a r a m e t e r   i d = " b f d b c 2 b a - a 5 7 e - 4 1 1 f - a 7 b 4 - c c 7 8 6 5 4 5 5 c 7 e "   n a m e = " C h e c k   q u e s t i o n "   t y p e = " S y s t e m . B o o l e a n ,   m s c o r l i b ,   V e r s i o n = 4 . 0 . 0 . 0 ,   C u l t u r e = n e u t r a l ,   P u b l i c K e y T o k e n = b 7 7 a 5 c 5 6 1 9 3 4 e 0 8 9 "   o r d e r = " 9 9 9 "   k e y = " c h e c k U s e r I n p u t "   v a l u e = " f a l s e "   g r o u p O r d e r = " - 1 "   i s G e n e r a t e d = " f a l s e " / > < p a r a m e t e r   i d = " c 1 a d 1 b c 7 - b e e 3 - 4 4 1 b - b f 2 4 - e 7 a c c 9 a f 7 5 d 0 "   n a m e = " F o r c e   c l o s e "   t y p e = " S y s t e m . B o o l e a n ,   m s c o r l i b ,   V e r s i o n = 4 . 0 . 0 . 0 ,   C u l t u r e = n e u t r a l ,   P u b l i c K e y T o k e n = b 7 7 a 5 c 5 6 1 9 3 4 e 0 8 9 "   o r d e r = " 9 9 9 "   k e y = " c l o s e O n S u c e s s "   v a l u e = " F a l s e "   g r o u p O r d e r = " - 1 "   i s G e n e r a t e d = " f a l s e " / > < / p a r a m e t e r s > < / c o m m a n d > < c o m m a n d   i d = " 3 5 2 3 d 0 2 e - 3 1 d 6 - 4 9 7 1 - 8 a 4 9 - e b 6 1 2 c b e b 5 4 a "   n a m e = " R e n d e r   f i e l d s   t o   d o c u m e n t "   a s s e m b l y = " I p h e l i o n . O u t l i n e . M o d e l . D L L "   t y p e = " I p h e l i o n . O u t l i n e . M o d e l . C o m m a n d s . R e n d e r D o c u m e n t C o m m a n d "   o r d e r = " 2 "   a c t i v e = " t r u e "   c o m m a n d T y p e = " s t a r t u p " > < p a r a m e t e r s > < p a r a m e t e r   i d = " 1 3 0 9 4 c 9 4 - d 2 0 d - 4 5 6 c - b 3 d 0 - 5 6 3 d 1 4 1 9 7 b c 0 "   n a m e = " F i r s t   o r d e r   v a l u e "   t y p e = " S y s t e m . I n t 3 2 ,   m s c o r l i b ,   V e r s i o n = 4 . 0 . 0 . 0 ,   C u l t u r e = n e u t r a l ,   P u b l i c K e y T o k e n = b 7 7 a 5 c 5 6 1 9 3 4 e 0 8 9 "   o r d e r = " 9 9 9 "   k e y = " s t a r t O r d e r "   v a l u e = " 0 "   g r o u p O r d e r = " - 1 "   i s G e n e r a t e d = " f a l s e " / > < p a r a m e t e r   i d = " e a 2 d 0 3 7 0 - 6 f d 1 - 4 6 0 b - 9 e e 3 - 0 3 2 1 b 4 b 7 4 0 5 7 "   n a m e = " L a s t   o r d e r   v a l u e "   t y p e = " S y s t e m . I n t 3 2 ,   m s c o r l i b ,   V e r s i o n = 4 . 0 . 0 . 0 ,   C u l t u r e = n e u t r a l ,   P u b l i c K e y T o k e n = b 7 7 a 5 c 5 6 1 9 3 4 e 0 8 9 "   o r d e r = " 9 9 9 "   k e y = " e n d O r d e r "   v a l u e = " 5 "   g r o u p O r d e r = " - 1 "   i s G e n e r a t e d = " f a l s e " / > < p a r a m e t e r   i d = " f 9 0 4 3 5 9 0 - 8 0 b 2 - 4 7 b 8 - 9 a c 9 - e 5 2 8 5 b 4 a 9 b 4 6 "   n a m e = " E x c l u d e   i n a c t i v e   q u e s t i o n s "   t y p e = " S y s t e m . B o o l e a n ,   m s c o r l i b ,   V e r s i o n = 4 . 0 . 0 . 0 ,   C u l t u r e = n e u t r a l ,   P u b l i c K e y T o k e n = b 7 7 a 5 c 5 6 1 9 3 4 e 0 8 9 "   o r d e r = " 9 9 9 "   k e y = " e x c l u d e I n a c t i v e Q u e s t i o n s "   v a l u e = " F a l s e "   g r o u p O r d e r = " - 1 "   i s G e n e r a t e d = " f a l s e " / > < / p a r a m e t e r s > < / c o m m a n d > < c o m m a n d   i d = " f 6 e 9 d 2 f b - b d c 2 - 4 3 3 c - 9 3 4 b - 3 5 9 2 1 0 8 6 a 1 d e "   n a m e = " S h o w   q u e s t i o n   f o r m "   a s s e m b l y = " I p h e l i o n . O u t l i n e . M o d e l . D L L "   t y p e = " I p h e l i o n . O u t l i n e . M o d e l . C o m m a n d s . S h o w F o r m C o m m a n d "   o r d e r = " 0 "   a c t i v e = " f a l s e "   c o m m a n d T y p e = " r e l a u n c h " > < p a r a m e t e r s > < p a r a m e t e r   i d = " b e e 7 5 9 5 4 - a a 1 c - 4 0 5 a - b 1 a f - f 0 4 2 b 2 a a a 5 d d "   n a m e = " D i s p l a y   t y p e "   t y p e = " I p h e l i o n . O u t l i n e . M o d e l . C o m m a n d s . F o r m T y p e ,   I p h e l i o n . O u t l i n e . M o d e l ,   V e r s i o n = 1 . 7 . 7 . 3 ,   C u l t u r e = n e u t r a l ,   P u b l i c K e y T o k e n = n u l l "   o r d e r = " 0 "   k e y = " f o r m T y p e "   v a l u e = " D i a l o g "   g r o u p O r d e r = " - 1 "   i s G e n e r a t e d = " f a l s e " / > < p a r a m e t e r   i d = " a f 8 a 5 3 8 3 - b 3 e f - 4 1 d c - 9 6 d 5 - 5 7 4 3 0 2 6 4 8 d b e "   n a m e = " A s s e m b l y   n a m e "   t y p e = " S y s t e m . S t r i n g ,   m s c o r l i b ,   V e r s i o n = 4 . 0 . 0 . 0 ,   C u l t u r e = n e u t r a l ,   P u b l i c K e y T o k e n = b 7 7 a 5 c 5 6 1 9 3 4 e 0 8 9 "   o r d e r = " 1 "   k e y = " a s s e m b l y "   v a l u e = " I p h e l i o n . O u t l i n e . C o n t r o l s . d l l "   g r o u p O r d e r = " - 1 "   i s G e n e r a t e d = " f a l s e " / > < p a r a m e t e r   i d = " 3 2 3 4 5 8 d a - a d 2 2 - 4 9 f f - 9 8 2 e - 7 2 7 c 7 c f d 1 d e 5 "   n a m e = " T y p e   n a m e "   t y p e = " S y s t e m . S t r i n g ,   m s c o r l i b ,   V e r s i o n = 4 . 0 . 0 . 0 ,   C u l t u r e = n e u t r a l ,   P u b l i c K e y T o k e n = b 7 7 a 5 c 5 6 1 9 3 4 e 0 8 9 "   o r d e r = " 2 "   k e y = " t y p e "   v a l u e = " I p h e l i o n . O u t l i n e . C o n t r o l s . Q u e s t i o n F o r m "   g r o u p O r d e r = " - 1 "   i s G e n e r a t e d = " f a l s e " / > < p a r a m e t e r   i d = " 6 3 8 0 8 b f f - b 9 c a - 4 c 5 e - 9 2 a f - 9 f 7 0 f 6 6 5 9 e 0 7 "   n a m e = " H i d e   q u i c k   f i l l "   t y p e = " S y s t e m . B o o l e a n ,   m s c o r l i b ,   V e r s i o n = 4 . 0 . 0 . 0 ,   C u l t u r e = n e u t r a l ,   P u b l i c K e y T o k e n = b 7 7 a 5 c 5 6 1 9 3 4 e 0 8 9 "   o r d e r = " 3 "   k e y = " h i d e Q u i c k F i l l "   v a l u e = " F a l s e "   g r o u p O r d e r = " - 1 "   i s G e n e r a t e d = " f a l s e " / > < / p a r a m e t e r s > < / c o m m a n d > < c o m m a n d   i d = " c 0 e e e 5 4 8 - 2 7 0 c - 4 a 2 4 - 9 c 9 1 - c a 7 5 1 7 0 d 4 7 8 8 "   n a m e = " R e n d e r   f i e l d s   t o   d o c u m e n t "   a s s e m b l y = " I p h e l i o n . O u t l i n e . M o d e l . D L L "   t y p e = " I p h e l i o n . O u t l i n e . M o d e l . C o m m a n d s . R e n d e r D o c u m e n t C o m m a n d "   o r d e r = " 1 "   a c t i v e = " t r u e "   c o m m a n d T y p e = " r e l a u n c h " > < p a r a m e t e r s > < p a r a m e t e r   i d = " f a b 4 b 0 1 c - 4 d 2 8 - 4 5 a 4 - b 8 1 f - b 0 d 1 6 c d a 4 c 9 4 "   n a m e = " F i r s t   o r d e r   v a l u e "   t y p e = " S y s t e m . I n t 3 2 ,   m s c o r l i b ,   V e r s i o n = 4 . 0 . 0 . 0 ,   C u l t u r e = n e u t r a l ,   P u b l i c K e y T o k e n = b 7 7 a 5 c 5 6 1 9 3 4 e 0 8 9 "   o r d e r = " 9 9 9 "   k e y = " s t a r t O r d e r "   v a l u e = " 0 "   g r o u p O r d e r = " - 1 "   i s G e n e r a t e d = " f a l s e " / > < p a r a m e t e r   i d = " 2 b f 8 f c a 7 - 1 5 7 6 - 4 7 f 8 - b d c 6 - e 0 d d 5 8 0 3 0 e 9 7 "   n a m e = " L a s t   o r d e r   v a l u e "   t y p e = " S y s t e m . I n t 3 2 ,   m s c o r l i b ,   V e r s i o n = 4 . 0 . 0 . 0 ,   C u l t u r e = n e u t r a l ,   P u b l i c K e y T o k e n = b 7 7 a 5 c 5 6 1 9 3 4 e 0 8 9 "   o r d e r = " 9 9 9 "   k e y = " e n d O r d e r "   v a l u e = " 5 "   g r o u p O r d e r = " - 1 "   i s G e n e r a t e d = " f a l s e " / > < p a r a m e t e r   i d = " f 9 0 4 3 5 9 0 - 8 0 b 2 - 4 7 b 8 - 9 a c 9 - e 5 2 8 5 b 4 a 9 b 4 6 "   n a m e = " E x c l u d e   i n a c t i v e   q u e s t i o n s "   t y p e = " S y s t e m . B o o l e a n ,   m s c o r l i b ,   V e r s i o n = 4 . 0 . 0 . 0 ,   C u l t u r e = n e u t r a l ,   P u b l i c K e y T o k e n = b 7 7 a 5 c 5 6 1 9 3 4 e 0 8 9 "   o r d e r = " 9 9 9 "   k e y = " e x c l u d e I n a c t i v e Q u e s t i o n s "   v a l u e = " F a l s e "   g r o u p O r d e r = " - 1 "   i s G e n e r a t e d = " f a l s e " / > < / p a r a m e t e r s > < / c o m m a n d > < / c o m m a n d s > < f i e l d s > < 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 H M o o s a < / f i e l d > < / f i e l d s > < p r i n t C o n f i g u r a t i o n   s u p p o r t C u s t o m P r i n t = " t r u e "   s h o w P r i n t S e t t i n g s = " t r u e "   s h o w P r i n t O p t i o n s = " t r u e "   e n a b l e C o s t R e c o v e r y = " f a l s e " > < p r o f i l e s / > < / p r i n t C o n f i g u r a t i o n > < s t y l e C o n f i g u r a t i o n / > < / t e m p l a t e > 
</file>

<file path=customXml/item3.xml><?xml version="1.0" encoding="utf-8"?>
<p:properties xmlns:p="http://schemas.microsoft.com/office/2006/metadata/properties" xmlns:xsi="http://www.w3.org/2001/XMLSchema-instance" xmlns:pc="http://schemas.microsoft.com/office/infopath/2007/PartnerControls">
  <documentManagement>
    <Location xmlns="d46445ed-4d83-453f-8962-e74f9edaa1d0" xsi:nil="true"/>
    <Comment xmlns="d46445ed-4d83-453f-8962-e74f9edaa1d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6E2BB78BE9C41BBF74C48481F6B7B" ma:contentTypeVersion="22" ma:contentTypeDescription="Create a new document." ma:contentTypeScope="" ma:versionID="e7324867afdb028a874f4c0f37375a71">
  <xs:schema xmlns:xsd="http://www.w3.org/2001/XMLSchema" xmlns:xs="http://www.w3.org/2001/XMLSchema" xmlns:p="http://schemas.microsoft.com/office/2006/metadata/properties" xmlns:ns1="http://schemas.microsoft.com/sharepoint/v3" xmlns:ns2="d46445ed-4d83-453f-8962-e74f9edaa1d0" xmlns:ns3="018ec73e-5ce1-4c59-aec0-9ecb123ae9bc" targetNamespace="http://schemas.microsoft.com/office/2006/metadata/properties" ma:root="true" ma:fieldsID="c2ca41cc0acbd77e94a08acd4e25287a" ns1:_="" ns2:_="" ns3:_="">
    <xs:import namespace="http://schemas.microsoft.com/sharepoint/v3"/>
    <xs:import namespace="d46445ed-4d83-453f-8962-e74f9edaa1d0"/>
    <xs:import namespace="018ec73e-5ce1-4c59-aec0-9ecb123ae9bc"/>
    <xs:element name="properties">
      <xs:complexType>
        <xs:sequence>
          <xs:element name="documentManagement">
            <xs:complexType>
              <xs:all>
                <xs:element ref="ns2:MediaServiceMetadata" minOccurs="0"/>
                <xs:element ref="ns2:MediaServiceFastMetadata" minOccurs="0"/>
                <xs:element ref="ns2:MediaServiceDateTaken" minOccurs="0"/>
                <xs:element ref="ns2:MediaServiceAutoTags" minOccurs="0"/>
                <xs:element ref="ns2:MediaServiceOCR" minOccurs="0"/>
                <xs:element ref="ns2:Comment" minOccurs="0"/>
                <xs:element ref="ns2:MediaServiceEventHashCode" minOccurs="0"/>
                <xs:element ref="ns2:MediaServiceGenerationTime" minOccurs="0"/>
                <xs:element ref="ns3:SharedWithUsers" minOccurs="0"/>
                <xs:element ref="ns3:SharedWithDetails" minOccurs="0"/>
                <xs:element ref="ns2:MediaServiceAutoKeyPoints" minOccurs="0"/>
                <xs:element ref="ns2:MediaServiceKeyPoints" minOccurs="0"/>
                <xs:element ref="ns2:Location" minOccurs="0"/>
                <xs:element ref="ns2:f2a43270-efac-44ce-a0ab-f2a0b5bac534CountryOrRegion" minOccurs="0"/>
                <xs:element ref="ns2:f2a43270-efac-44ce-a0ab-f2a0b5bac534State" minOccurs="0"/>
                <xs:element ref="ns2:f2a43270-efac-44ce-a0ab-f2a0b5bac534City" minOccurs="0"/>
                <xs:element ref="ns2:f2a43270-efac-44ce-a0ab-f2a0b5bac534PostalCode" minOccurs="0"/>
                <xs:element ref="ns2:f2a43270-efac-44ce-a0ab-f2a0b5bac534Street" minOccurs="0"/>
                <xs:element ref="ns2:f2a43270-efac-44ce-a0ab-f2a0b5bac534GeoLoc" minOccurs="0"/>
                <xs:element ref="ns2:f2a43270-efac-44ce-a0ab-f2a0b5bac534DispName" minOccurs="0"/>
                <xs:element ref="ns1:_ip_UnifiedCompliancePolicyProperties" minOccurs="0"/>
                <xs:element ref="ns1:_ip_UnifiedCompliancePolicyUIAc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import namespace="http://schemas.microsoft.com/office/2006/documentManagement/types"/>
    <xs:import namespace="http://schemas.microsoft.com/office/infopath/2007/PartnerControls"/>
    <xs:element name="_ip_UnifiedCompliancePolicyProperties" ma:index="28" nillable="true" ma:displayName="Unified Compliance Policy Properties" ma:hidden="true" ma:internalName="_ip_UnifiedCompliancePolicyProperties">
      <xs:simpleType>
        <xs:restriction base="dms:Note"/>
      </xs:simpleType>
    </xs:element>
    <xs:element name="_ip_UnifiedCompliancePolicyUIAction" ma:index="29" nillable="true" ma:displayName="Unified Compliance Policy UI Action" ma:hidden="true" ma:internalName="_ip_UnifiedCompliancePolicyUIAction">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d46445ed-4d83-453f-8962-e74f9edaa1d0"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DateTaken" ma:index="10" nillable="true" ma:displayName="MediaServiceDateTaken" ma:hidden="true" ma:internalName="MediaServiceDateTaken" ma:readOnly="true">
      <xs:simpleType>
        <xs:restriction base="dms:Text"/>
      </xs:simpleType>
    </xs:element>
    <xs:element name="MediaServiceAutoTags" ma:index="11" nillable="true" ma:displayName="MediaServiceAutoTags" ma:internalName="MediaServiceAutoTags" ma:readOnly="true">
      <xs:simpleType>
        <xs:restriction base="dms:Text"/>
      </xs:simpleType>
    </xs:element>
    <xs:element name="MediaServiceOCR" ma:index="12" nillable="true" ma:displayName="MediaServiceOCR" ma:internalName="MediaServiceOCR" ma:readOnly="true">
      <xs:simpleType>
        <xs:restriction base="dms:Note">
          <xs:maxLength value="255"/>
        </xs:restriction>
      </xs:simpleType>
    </xs:element>
    <xs:element name="Comment" ma:index="13" nillable="true" ma:displayName="Comment" ma:internalName="Comment">
      <xs:simpleType>
        <xs:restriction base="dms:Text">
          <xs:maxLength value="255"/>
        </xs:restriction>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AutoKeyPoints" ma:index="18" nillable="true" ma:displayName="MediaServiceAutoKeyPoints" ma:hidden="true" ma:internalName="MediaServiceAutoKeyPoints" ma:readOnly="true">
      <xs:simpleType>
        <xs:restriction base="dms:Note"/>
      </xs:simpleType>
    </xs:element>
    <xs:element name="MediaServiceKeyPoints" ma:index="19" nillable="true" ma:displayName="KeyPoints" ma:internalName="MediaServiceKeyPoints" ma:readOnly="true">
      <xs:simpleType>
        <xs:restriction base="dms:Note">
          <xs:maxLength value="255"/>
        </xs:restriction>
      </xs:simpleType>
    </xs:element>
    <xs:element name="Location" ma:index="20" nillable="true" ma:displayName="Location" ma:format="Dropdown" ma:internalName="Location">
      <xs:simpleType>
        <xs:restriction base="dms:Unknown"/>
      </xs:simpleType>
    </xs:element>
    <xs:element name="f2a43270-efac-44ce-a0ab-f2a0b5bac534CountryOrRegion" ma:index="21" nillable="true" ma:displayName="Location: Country/Region" ma:internalName="CountryOrRegion" ma:readOnly="true">
      <xs:simpleType>
        <xs:restriction base="dms:Text"/>
      </xs:simpleType>
    </xs:element>
    <xs:element name="f2a43270-efac-44ce-a0ab-f2a0b5bac534State" ma:index="22" nillable="true" ma:displayName="Location: State" ma:internalName="State" ma:readOnly="true">
      <xs:simpleType>
        <xs:restriction base="dms:Text"/>
      </xs:simpleType>
    </xs:element>
    <xs:element name="f2a43270-efac-44ce-a0ab-f2a0b5bac534City" ma:index="23" nillable="true" ma:displayName="Location: City" ma:internalName="City" ma:readOnly="true">
      <xs:simpleType>
        <xs:restriction base="dms:Text"/>
      </xs:simpleType>
    </xs:element>
    <xs:element name="f2a43270-efac-44ce-a0ab-f2a0b5bac534PostalCode" ma:index="24" nillable="true" ma:displayName="Location: Postal Code" ma:internalName="PostalCode" ma:readOnly="true">
      <xs:simpleType>
        <xs:restriction base="dms:Text"/>
      </xs:simpleType>
    </xs:element>
    <xs:element name="f2a43270-efac-44ce-a0ab-f2a0b5bac534Street" ma:index="25" nillable="true" ma:displayName="Location: Street" ma:internalName="Street" ma:readOnly="true">
      <xs:simpleType>
        <xs:restriction base="dms:Text"/>
      </xs:simpleType>
    </xs:element>
    <xs:element name="f2a43270-efac-44ce-a0ab-f2a0b5bac534GeoLoc" ma:index="26" nillable="true" ma:displayName="Location: Coordinates" ma:internalName="GeoLoc" ma:readOnly="true">
      <xs:simpleType>
        <xs:restriction base="dms:Unknown"/>
      </xs:simpleType>
    </xs:element>
    <xs:element name="f2a43270-efac-44ce-a0ab-f2a0b5bac534DispName" ma:index="27" nillable="true" ma:displayName="Location: Name" ma:internalName="DispName"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18ec73e-5ce1-4c59-aec0-9ecb123ae9bc" elementFormDefault="qualified">
    <xs:import namespace="http://schemas.microsoft.com/office/2006/documentManagement/types"/>
    <xs:import namespace="http://schemas.microsoft.com/office/infopath/2007/PartnerControls"/>
    <xs:element name="SharedWithUsers" ma:index="16"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7" nillable="true" ma:displayName="Shared With Details" ma:internalName="SharedWithDetail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 W S L i v e ! 1 5 3 7 5 7 5 5 . 1 < / d o c u m e n t i d >  
     < s e n d e r i d > M L E W I S < / s e n d e r i d >  
     < s e n d e r e m a i l > M O R G A N . L E W I S @ B R A B N E R S . C O M < / s e n d e r e m a i l >  
     < l a s t m o d i f i e d > 2 0 2 1 - 1 1 - 0 5 T 1 3 : 1 5 : 0 0 . 0 0 0 0 0 0 0 + 0 0 : 0 0 < / l a s t m o d i f i e d >  
     < d a t a b a s e > W S L i v e < / d a t a b a s e >  
 < / p r o p e r t i e s > 
</file>

<file path=customXml/itemProps1.xml><?xml version="1.0" encoding="utf-8"?>
<ds:datastoreItem xmlns:ds="http://schemas.openxmlformats.org/officeDocument/2006/customXml" ds:itemID="{8FC15F52-EA98-4E1B-B9ED-E5C4BCA442D3}">
  <ds:schemaRefs>
    <ds:schemaRef ds:uri="http://schemas.microsoft.com/sharepoint/v3/contenttype/forms"/>
  </ds:schemaRefs>
</ds:datastoreItem>
</file>

<file path=customXml/itemProps2.xml><?xml version="1.0" encoding="utf-8"?>
<ds:datastoreItem xmlns:ds="http://schemas.openxmlformats.org/officeDocument/2006/customXml" ds:itemID="{80EC6C1C-F500-4B9C-A22A-A00A0D548C26}">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1D0E511B-27F8-43F0-AB7D-DCD0D4E64CA7}">
  <ds:schemaRefs>
    <ds:schemaRef ds:uri="http://schemas.microsoft.com/office/2006/metadata/properties"/>
    <ds:schemaRef ds:uri="http://schemas.microsoft.com/office/infopath/2007/PartnerControls"/>
    <ds:schemaRef ds:uri="d46445ed-4d83-453f-8962-e74f9edaa1d0"/>
    <ds:schemaRef ds:uri="http://schemas.microsoft.com/sharepoint/v3"/>
  </ds:schemaRefs>
</ds:datastoreItem>
</file>

<file path=customXml/itemProps4.xml><?xml version="1.0" encoding="utf-8"?>
<ds:datastoreItem xmlns:ds="http://schemas.openxmlformats.org/officeDocument/2006/customXml" ds:itemID="{E010502B-1A58-4A91-AFEC-22C97661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45ed-4d83-453f-8962-e74f9edaa1d0"/>
    <ds:schemaRef ds:uri="018ec73e-5ce1-4c59-aec0-9ecb123ae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6E1D58-AA73-42C0-9388-3796D13F83D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8</Pages>
  <Words>3299</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Huzaifa Moosa</dc:creator>
  <cp:keywords/>
  <dc:description/>
  <cp:lastModifiedBy>Iain Lancaster</cp:lastModifiedBy>
  <cp:revision>2</cp:revision>
  <dcterms:created xsi:type="dcterms:W3CDTF">2021-12-09T08:02:00Z</dcterms:created>
  <dcterms:modified xsi:type="dcterms:W3CDTF">2021-12-09T08:02:00Z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property>
  <property fmtid="{D5CDD505-2E9C-101B-9397-08002B2CF9AE}" pid="3" name="ContentTypeId">
    <vt:lpwstr>0x0101004F96E2BB78BE9C41BBF74C48481F6B7B</vt:lpwstr>
  </property>
  <property fmtid="{D5CDD505-2E9C-101B-9397-08002B2CF9AE}" pid="4" name="tikitVersionNumber">
    <vt:lpwstr>3</vt:lpwstr>
  </property>
  <property fmtid="{D5CDD505-2E9C-101B-9397-08002B2CF9AE}" pid="5" name="tikitTypistID">
    <vt:lpwstr>LHW1</vt:lpwstr>
  </property>
  <property fmtid="{D5CDD505-2E9C-101B-9397-08002B2CF9AE}" pid="6" name="tikitMatterID">
    <vt:lpwstr>2043885</vt:lpwstr>
  </property>
  <property fmtid="{D5CDD505-2E9C-101B-9397-08002B2CF9AE}" pid="7" name="tikitMatterDescription">
    <vt:lpwstr>Project Estoril</vt:lpwstr>
  </property>
  <property fmtid="{D5CDD505-2E9C-101B-9397-08002B2CF9AE}" pid="8" name="tikitDocRef">
    <vt:lpwstr>Legal01#18547508v3[DJV]/[LHW1]</vt:lpwstr>
  </property>
  <property fmtid="{D5CDD505-2E9C-101B-9397-08002B2CF9AE}" pid="9" name="tikitDocNumber">
    <vt:lpwstr>18547508</vt:lpwstr>
  </property>
  <property fmtid="{D5CDD505-2E9C-101B-9397-08002B2CF9AE}" pid="10" name="tikitDocDescription">
    <vt:lpwstr>SPA engrossment</vt:lpwstr>
  </property>
  <property fmtid="{D5CDD505-2E9C-101B-9397-08002B2CF9AE}" pid="11" name="tikitClientID">
    <vt:lpwstr>595965</vt:lpwstr>
  </property>
  <property fmtid="{D5CDD505-2E9C-101B-9397-08002B2CF9AE}" pid="12" name="tikitClientDescription">
    <vt:lpwstr>Evesons Fuels Limited</vt:lpwstr>
  </property>
  <property fmtid="{D5CDD505-2E9C-101B-9397-08002B2CF9AE}" pid="13" name="tikitAuthorID">
    <vt:lpwstr>DJV</vt:lpwstr>
  </property>
  <property fmtid="{D5CDD505-2E9C-101B-9397-08002B2CF9AE}" pid="14" name="tikitAuthor">
    <vt:lpwstr>David Vaughan</vt:lpwstr>
  </property>
  <property fmtid="{D5CDD505-2E9C-101B-9397-08002B2CF9AE}" pid="15" name="Solution URL">
    <vt:lpwstr>C:\Program Files (x86)\Microsystems\Modules\Microsystems.SDS.Pane.Manifest.xml</vt:lpwstr>
  </property>
  <property fmtid="{D5CDD505-2E9C-101B-9397-08002B2CF9AE}" pid="16" name="Solution ID">
    <vt:lpwstr>5F899AAE-9C8F-4BAC-B047-D1DFB7AE6147</vt:lpwstr>
  </property>
  <property fmtid="{D5CDD505-2E9C-101B-9397-08002B2CF9AE}" pid="17" name="RESPONSE_SENDER_NAME">
    <vt:lpwstr>sAAAE9kkUq3pEoJUtvwofeTmXxwbdB8lEoE5pnVufDmr7q8=</vt:lpwstr>
  </property>
  <property fmtid="{D5CDD505-2E9C-101B-9397-08002B2CF9AE}" pid="18" name="MAIL_MSG_ID2">
    <vt:lpwstr>Mkp7gFBn15T5s+NUI9dEYzeUGdxu2HN99Eidfft4XH0EVsVM4nqJb8shSMG
MKrnMLD9gYf84oLwfTfDW1rRjTx6Iyj61GoGoA==</vt:lpwstr>
  </property>
  <property fmtid="{D5CDD505-2E9C-101B-9397-08002B2CF9AE}" pid="19" name="MAIL_MSG_ID1">
    <vt:lpwstr>gFAA5ajW4yTOEjv70X7VkJ0xO+hVSQQUkHtLylUN20tE1ZCmm9t3bo72QlFjwcl6aCQqAOuKIyZUX/xI
bzSrsJcY53H1Pu/mAiKHEyY52pYD9IC+PvU2rAUpHNG8eJ3ibpB7RCgto93z655gyiQaw5Ulxmo/
yWLMF41jOQFLIbWzLqkBxXhONpFsXXENcfwlgcAZMOWSrB1uzQVyH6hEybNfG5wMch+I+SYVAJmF
BvyAkuINyULdQLUuS</vt:lpwstr>
  </property>
  <property fmtid="{D5CDD505-2E9C-101B-9397-08002B2CF9AE}" pid="20" name="EMAIL_OWNER_ADDRESS">
    <vt:lpwstr>4AAA9DNYQidmug4mCraZ3NOl8Va7O63lSFjmIlQVpxKlTt0mSN/Y95ycbA==</vt:lpwstr>
  </property>
  <property fmtid="{D5CDD505-2E9C-101B-9397-08002B2CF9AE}" pid="21" name="DOCXDOCID">
    <vt:lpwstr>Block DocID</vt:lpwstr>
  </property>
</Properties>
</file>